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AD" w:rsidRPr="007E4145" w:rsidRDefault="008E7CAD" w:rsidP="008E7CAD">
      <w:pPr>
        <w:spacing w:line="240" w:lineRule="atLeast"/>
        <w:jc w:val="left"/>
        <w:rPr>
          <w:rFonts w:ascii="黑体" w:eastAsia="黑体" w:hAnsi="黑体"/>
          <w:kern w:val="0"/>
        </w:rPr>
      </w:pPr>
      <w:bookmarkStart w:id="0" w:name="_GoBack"/>
      <w:bookmarkEnd w:id="0"/>
      <w:r w:rsidRPr="007E4145">
        <w:rPr>
          <w:rFonts w:ascii="黑体" w:eastAsia="黑体" w:hAnsi="黑体" w:hint="eastAsia"/>
          <w:kern w:val="0"/>
        </w:rPr>
        <w:t>附件4：</w:t>
      </w:r>
    </w:p>
    <w:p w:rsidR="008E7CAD" w:rsidRPr="00DD419D" w:rsidRDefault="008E7CAD" w:rsidP="008E7CAD">
      <w:pPr>
        <w:spacing w:line="240" w:lineRule="atLeast"/>
        <w:jc w:val="center"/>
        <w:rPr>
          <w:rFonts w:ascii="方正小标宋简体" w:eastAsia="方正小标宋简体" w:hAnsi="Calibri"/>
          <w:sz w:val="36"/>
          <w:szCs w:val="36"/>
        </w:rPr>
      </w:pPr>
      <w:r w:rsidRPr="00DD419D">
        <w:rPr>
          <w:rFonts w:ascii="方正小标宋简体" w:eastAsia="方正小标宋简体" w:hAnsi="Calibri" w:hint="eastAsia"/>
          <w:sz w:val="36"/>
          <w:szCs w:val="36"/>
        </w:rPr>
        <w:t>河海大学水利水电学院硕士</w:t>
      </w:r>
      <w:r w:rsidR="00DD419D">
        <w:rPr>
          <w:rFonts w:ascii="方正小标宋简体" w:eastAsia="方正小标宋简体" w:hAnsi="Calibri" w:hint="eastAsia"/>
          <w:sz w:val="36"/>
          <w:szCs w:val="36"/>
        </w:rPr>
        <w:t>研究生</w:t>
      </w:r>
      <w:r w:rsidRPr="00DD419D">
        <w:rPr>
          <w:rFonts w:ascii="方正小标宋简体" w:eastAsia="方正小标宋简体" w:hAnsi="Calibri" w:hint="eastAsia"/>
          <w:sz w:val="36"/>
          <w:szCs w:val="36"/>
        </w:rPr>
        <w:t>学位论文</w:t>
      </w:r>
    </w:p>
    <w:p w:rsidR="008E7CAD" w:rsidRPr="00DD419D" w:rsidRDefault="008E7CAD" w:rsidP="008E7CAD">
      <w:pPr>
        <w:spacing w:line="240" w:lineRule="atLeast"/>
        <w:jc w:val="center"/>
        <w:rPr>
          <w:bCs/>
          <w:sz w:val="28"/>
          <w:szCs w:val="28"/>
        </w:rPr>
      </w:pPr>
      <w:r w:rsidRPr="00DD419D">
        <w:rPr>
          <w:rFonts w:ascii="方正小标宋简体" w:eastAsia="方正小标宋简体" w:hAnsi="Calibri" w:hint="eastAsia"/>
          <w:sz w:val="36"/>
          <w:szCs w:val="36"/>
        </w:rPr>
        <w:t>评阅意见异议申诉表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430"/>
        <w:gridCol w:w="1480"/>
        <w:gridCol w:w="606"/>
        <w:gridCol w:w="992"/>
        <w:gridCol w:w="749"/>
        <w:gridCol w:w="919"/>
        <w:gridCol w:w="1349"/>
        <w:gridCol w:w="2030"/>
      </w:tblGrid>
      <w:tr w:rsidR="008E7CAD" w:rsidRPr="007E4145" w:rsidTr="00DD419D">
        <w:trPr>
          <w:trHeight w:hRule="exact" w:val="508"/>
          <w:jc w:val="center"/>
        </w:trPr>
        <w:tc>
          <w:tcPr>
            <w:tcW w:w="1612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硕士生姓名</w:t>
            </w:r>
          </w:p>
        </w:tc>
        <w:tc>
          <w:tcPr>
            <w:tcW w:w="2086" w:type="dxa"/>
            <w:gridSpan w:val="2"/>
            <w:tcBorders>
              <w:top w:val="double" w:sz="6" w:space="0" w:color="auto"/>
            </w:tcBorders>
            <w:vAlign w:val="center"/>
          </w:tcPr>
          <w:p w:rsidR="008E7CAD" w:rsidRPr="007E4145" w:rsidRDefault="008E7CAD" w:rsidP="007C6F92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学号</w:t>
            </w:r>
          </w:p>
        </w:tc>
        <w:tc>
          <w:tcPr>
            <w:tcW w:w="1668" w:type="dxa"/>
            <w:gridSpan w:val="2"/>
            <w:tcBorders>
              <w:top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349" w:type="dxa"/>
            <w:tcBorders>
              <w:top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导师姓名</w:t>
            </w:r>
          </w:p>
        </w:tc>
        <w:tc>
          <w:tcPr>
            <w:tcW w:w="203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E7CAD" w:rsidRPr="007E4145" w:rsidRDefault="008E7CAD" w:rsidP="007C6F92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E7CAD" w:rsidRPr="007E4145" w:rsidTr="00DD419D">
        <w:trPr>
          <w:trHeight w:hRule="exact" w:val="523"/>
          <w:jc w:val="center"/>
        </w:trPr>
        <w:tc>
          <w:tcPr>
            <w:tcW w:w="1612" w:type="dxa"/>
            <w:gridSpan w:val="2"/>
            <w:tcBorders>
              <w:left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专业</w:t>
            </w:r>
          </w:p>
        </w:tc>
        <w:tc>
          <w:tcPr>
            <w:tcW w:w="3827" w:type="dxa"/>
            <w:gridSpan w:val="4"/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研究方向</w:t>
            </w:r>
          </w:p>
        </w:tc>
        <w:tc>
          <w:tcPr>
            <w:tcW w:w="2030" w:type="dxa"/>
            <w:tcBorders>
              <w:right w:val="double" w:sz="6" w:space="0" w:color="auto"/>
            </w:tcBorders>
            <w:vAlign w:val="center"/>
          </w:tcPr>
          <w:p w:rsidR="008E7CAD" w:rsidRPr="007E4145" w:rsidRDefault="008E7CAD" w:rsidP="007C6F92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E7CAD" w:rsidRPr="007E4145" w:rsidTr="00DD419D">
        <w:trPr>
          <w:trHeight w:hRule="exact" w:val="573"/>
          <w:jc w:val="center"/>
        </w:trPr>
        <w:tc>
          <w:tcPr>
            <w:tcW w:w="3092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硕士学位论文题目</w:t>
            </w:r>
          </w:p>
        </w:tc>
        <w:tc>
          <w:tcPr>
            <w:tcW w:w="6645" w:type="dxa"/>
            <w:gridSpan w:val="6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E7CAD" w:rsidRPr="007E4145" w:rsidRDefault="008E7CAD" w:rsidP="00DD419D">
            <w:pPr>
              <w:pStyle w:val="af2"/>
              <w:adjustRightInd w:val="0"/>
              <w:snapToGrid w:val="0"/>
              <w:ind w:rightChars="187" w:right="598"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8E7CAD" w:rsidRPr="007E4145" w:rsidTr="00DD419D">
        <w:trPr>
          <w:trHeight w:hRule="exact" w:val="606"/>
          <w:jc w:val="center"/>
        </w:trPr>
        <w:tc>
          <w:tcPr>
            <w:tcW w:w="1182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第一次</w:t>
            </w: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评阅结果</w:t>
            </w:r>
          </w:p>
        </w:tc>
        <w:tc>
          <w:tcPr>
            <w:tcW w:w="19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论文编号</w:t>
            </w:r>
          </w:p>
        </w:tc>
        <w:tc>
          <w:tcPr>
            <w:tcW w:w="2347" w:type="dxa"/>
            <w:gridSpan w:val="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评分</w:t>
            </w:r>
          </w:p>
        </w:tc>
        <w:tc>
          <w:tcPr>
            <w:tcW w:w="429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备注</w:t>
            </w:r>
          </w:p>
        </w:tc>
      </w:tr>
      <w:tr w:rsidR="008E7CAD" w:rsidRPr="007E4145" w:rsidTr="00DD419D">
        <w:trPr>
          <w:trHeight w:hRule="exact" w:val="519"/>
          <w:jc w:val="center"/>
        </w:trPr>
        <w:tc>
          <w:tcPr>
            <w:tcW w:w="1182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4298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</w:tr>
      <w:tr w:rsidR="008E7CAD" w:rsidRPr="007E4145" w:rsidTr="00DD419D">
        <w:trPr>
          <w:trHeight w:hRule="exact" w:val="555"/>
          <w:jc w:val="center"/>
        </w:trPr>
        <w:tc>
          <w:tcPr>
            <w:tcW w:w="1182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47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E7CAD" w:rsidRPr="007E4145" w:rsidRDefault="008E7CAD" w:rsidP="007C6F92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298" w:type="dxa"/>
            <w:gridSpan w:val="3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7CAD" w:rsidRPr="007E4145" w:rsidRDefault="008E7CAD" w:rsidP="007C6F92">
            <w:pPr>
              <w:spacing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E7CAD" w:rsidRPr="007E4145" w:rsidTr="00DD419D">
        <w:trPr>
          <w:trHeight w:val="2093"/>
          <w:jc w:val="center"/>
        </w:trPr>
        <w:tc>
          <w:tcPr>
            <w:tcW w:w="9737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申诉原因：</w:t>
            </w:r>
          </w:p>
          <w:p w:rsidR="008E7CAD" w:rsidRPr="007E4145" w:rsidRDefault="008E7CAD" w:rsidP="00DD419D">
            <w:pPr>
              <w:pStyle w:val="af2"/>
              <w:adjustRightInd w:val="0"/>
              <w:snapToGrid w:val="0"/>
              <w:ind w:rightChars="187" w:right="598"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right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硕士生签名：               年    月   日</w:t>
            </w:r>
          </w:p>
        </w:tc>
      </w:tr>
      <w:tr w:rsidR="008E7CAD" w:rsidRPr="007E4145" w:rsidTr="00DD419D">
        <w:trPr>
          <w:trHeight w:val="1481"/>
          <w:jc w:val="center"/>
        </w:trPr>
        <w:tc>
          <w:tcPr>
            <w:tcW w:w="9737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指导教师意见：</w:t>
            </w: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right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指导教师签名：             年    月   日</w:t>
            </w:r>
          </w:p>
        </w:tc>
      </w:tr>
      <w:tr w:rsidR="008E7CAD" w:rsidRPr="007E4145" w:rsidTr="00DD419D">
        <w:trPr>
          <w:trHeight w:val="2064"/>
          <w:jc w:val="center"/>
        </w:trPr>
        <w:tc>
          <w:tcPr>
            <w:tcW w:w="9737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专家组意见：（务请提出具体意见）</w:t>
            </w: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</w:rPr>
            </w:pPr>
          </w:p>
          <w:p w:rsidR="008E7CAD" w:rsidRPr="007E4145" w:rsidRDefault="008E7CAD" w:rsidP="008E7CAD">
            <w:pPr>
              <w:pStyle w:val="af2"/>
              <w:adjustRightInd w:val="0"/>
              <w:snapToGrid w:val="0"/>
              <w:ind w:firstLineChars="0" w:firstLine="0"/>
              <w:jc w:val="right"/>
              <w:rPr>
                <w:rFonts w:ascii="华文仿宋" w:eastAsia="华文仿宋" w:hAnsi="华文仿宋"/>
              </w:rPr>
            </w:pPr>
            <w:r w:rsidRPr="007E4145">
              <w:rPr>
                <w:rFonts w:ascii="华文仿宋" w:eastAsia="华文仿宋" w:hAnsi="华文仿宋" w:hint="eastAsia"/>
              </w:rPr>
              <w:t>专家签字：                 年    月   日</w:t>
            </w:r>
          </w:p>
        </w:tc>
      </w:tr>
    </w:tbl>
    <w:p w:rsidR="007448DB" w:rsidRPr="008E7CAD" w:rsidRDefault="008E7CAD" w:rsidP="00467400">
      <w:pPr>
        <w:pStyle w:val="af2"/>
        <w:adjustRightInd w:val="0"/>
        <w:snapToGrid w:val="0"/>
        <w:ind w:leftChars="-133" w:left="-1" w:hangingChars="177" w:hanging="425"/>
        <w:rPr>
          <w:rFonts w:ascii="华文仿宋" w:eastAsia="华文仿宋" w:hAnsi="华文仿宋"/>
        </w:rPr>
      </w:pPr>
      <w:r w:rsidRPr="007E4145">
        <w:rPr>
          <w:rFonts w:ascii="华文仿宋" w:eastAsia="华文仿宋" w:hAnsi="华文仿宋" w:hint="eastAsia"/>
        </w:rPr>
        <w:t>注：本表与其他答辩材料一起归档。</w:t>
      </w:r>
    </w:p>
    <w:sectPr w:rsidR="007448DB" w:rsidRPr="008E7CAD" w:rsidSect="00A30AFF">
      <w:headerReference w:type="default" r:id="rId9"/>
      <w:footerReference w:type="even" r:id="rId10"/>
      <w:footerReference w:type="default" r:id="rId11"/>
      <w:pgSz w:w="11906" w:h="16838" w:code="9"/>
      <w:pgMar w:top="1440" w:right="1558" w:bottom="1440" w:left="1797" w:header="851" w:footer="992" w:gutter="0"/>
      <w:cols w:space="425"/>
      <w:docGrid w:linePitch="435" w:charSpace="-65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89F4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89F469" w16cid:durableId="239597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07" w:rsidRDefault="00D42807">
      <w:r>
        <w:separator/>
      </w:r>
    </w:p>
  </w:endnote>
  <w:endnote w:type="continuationSeparator" w:id="0">
    <w:p w:rsidR="00D42807" w:rsidRDefault="00D4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Default="00CD7A7C" w:rsidP="00D9533B">
    <w:pPr>
      <w:pStyle w:val="a6"/>
      <w:framePr w:w="1435" w:h="335" w:hRule="exact" w:wrap="notBeside" w:vAnchor="page" w:hAnchor="page" w:x="1878" w:y="1515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 w:rsidR="00EA39C3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EA39C3">
      <w:rPr>
        <w:rStyle w:val="a7"/>
        <w:sz w:val="28"/>
      </w:rPr>
      <w:fldChar w:fldCharType="separate"/>
    </w:r>
    <w:r w:rsidR="00C85926">
      <w:rPr>
        <w:rStyle w:val="a7"/>
        <w:noProof/>
        <w:sz w:val="28"/>
      </w:rPr>
      <w:t>2</w:t>
    </w:r>
    <w:r w:rsidR="00EA39C3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CD7A7C" w:rsidRDefault="00CD7A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Default="00CD7A7C" w:rsidP="001566F3">
    <w:pPr>
      <w:pStyle w:val="a6"/>
      <w:framePr w:w="1323" w:h="357" w:hRule="exact" w:wrap="around" w:vAnchor="page" w:hAnchor="page" w:x="8994" w:y="15149"/>
      <w:rPr>
        <w:rStyle w:val="a7"/>
        <w:color w:val="000000"/>
        <w:sz w:val="28"/>
      </w:rPr>
    </w:pPr>
    <w:r>
      <w:rPr>
        <w:rStyle w:val="a7"/>
        <w:rFonts w:hint="eastAsia"/>
        <w:color w:val="000000"/>
        <w:sz w:val="28"/>
      </w:rPr>
      <w:t>—</w:t>
    </w:r>
    <w:r w:rsidR="00EA39C3">
      <w:rPr>
        <w:rStyle w:val="a7"/>
        <w:color w:val="000000"/>
        <w:sz w:val="28"/>
      </w:rPr>
      <w:fldChar w:fldCharType="begin"/>
    </w:r>
    <w:r>
      <w:rPr>
        <w:rStyle w:val="a7"/>
        <w:color w:val="000000"/>
        <w:sz w:val="28"/>
      </w:rPr>
      <w:instrText xml:space="preserve">PAGE  </w:instrText>
    </w:r>
    <w:r w:rsidR="00EA39C3">
      <w:rPr>
        <w:rStyle w:val="a7"/>
        <w:color w:val="000000"/>
        <w:sz w:val="28"/>
      </w:rPr>
      <w:fldChar w:fldCharType="separate"/>
    </w:r>
    <w:r w:rsidR="00C85926">
      <w:rPr>
        <w:rStyle w:val="a7"/>
        <w:noProof/>
        <w:color w:val="000000"/>
        <w:sz w:val="28"/>
      </w:rPr>
      <w:t>1</w:t>
    </w:r>
    <w:r w:rsidR="00EA39C3">
      <w:rPr>
        <w:rStyle w:val="a7"/>
        <w:color w:val="000000"/>
        <w:sz w:val="28"/>
      </w:rPr>
      <w:fldChar w:fldCharType="end"/>
    </w:r>
    <w:r>
      <w:rPr>
        <w:rStyle w:val="a7"/>
        <w:rFonts w:hint="eastAsia"/>
        <w:color w:val="000000"/>
        <w:sz w:val="28"/>
      </w:rPr>
      <w:t>—</w:t>
    </w:r>
  </w:p>
  <w:p w:rsidR="00CD7A7C" w:rsidRDefault="00CD7A7C" w:rsidP="001566F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07" w:rsidRDefault="00D42807">
      <w:r>
        <w:separator/>
      </w:r>
    </w:p>
  </w:footnote>
  <w:footnote w:type="continuationSeparator" w:id="0">
    <w:p w:rsidR="00D42807" w:rsidRDefault="00D4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Default="00CD7A7C" w:rsidP="0071135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A0"/>
    <w:multiLevelType w:val="hybridMultilevel"/>
    <w:tmpl w:val="5360F884"/>
    <w:lvl w:ilvl="0" w:tplc="219017E0">
      <w:start w:val="1"/>
      <w:numFmt w:val="japaneseCounting"/>
      <w:lvlText w:val="%1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80"/>
        </w:tabs>
        <w:ind w:left="3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40"/>
        </w:tabs>
        <w:ind w:left="4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00"/>
        </w:tabs>
        <w:ind w:left="6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20"/>
      </w:pPr>
    </w:lvl>
  </w:abstractNum>
  <w:abstractNum w:abstractNumId="1">
    <w:nsid w:val="11854E55"/>
    <w:multiLevelType w:val="hybridMultilevel"/>
    <w:tmpl w:val="FA3089A6"/>
    <w:lvl w:ilvl="0" w:tplc="8354D734">
      <w:start w:val="1"/>
      <w:numFmt w:val="decimal"/>
      <w:lvlText w:val="%1、"/>
      <w:lvlJc w:val="left"/>
      <w:pPr>
        <w:tabs>
          <w:tab w:val="num" w:pos="1785"/>
        </w:tabs>
        <w:ind w:left="1785" w:hanging="1140"/>
      </w:pPr>
      <w:rPr>
        <w:rFonts w:hint="default"/>
      </w:rPr>
    </w:lvl>
    <w:lvl w:ilvl="1" w:tplc="2F40066E">
      <w:start w:val="2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178F70A0"/>
    <w:multiLevelType w:val="hybridMultilevel"/>
    <w:tmpl w:val="A7E6BAD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62751E"/>
    <w:multiLevelType w:val="hybridMultilevel"/>
    <w:tmpl w:val="3C782ACA"/>
    <w:lvl w:ilvl="0" w:tplc="04090017">
      <w:start w:val="1"/>
      <w:numFmt w:val="chineseCountingThousand"/>
      <w:lvlText w:val="(%1)"/>
      <w:lvlJc w:val="left"/>
      <w:pPr>
        <w:ind w:left="1474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4" w:hanging="420"/>
      </w:pPr>
    </w:lvl>
    <w:lvl w:ilvl="2" w:tplc="0409001B" w:tentative="1">
      <w:start w:val="1"/>
      <w:numFmt w:val="lowerRoman"/>
      <w:lvlText w:val="%3."/>
      <w:lvlJc w:val="righ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9" w:tentative="1">
      <w:start w:val="1"/>
      <w:numFmt w:val="lowerLetter"/>
      <w:lvlText w:val="%5)"/>
      <w:lvlJc w:val="left"/>
      <w:pPr>
        <w:ind w:left="3154" w:hanging="420"/>
      </w:pPr>
    </w:lvl>
    <w:lvl w:ilvl="5" w:tplc="0409001B" w:tentative="1">
      <w:start w:val="1"/>
      <w:numFmt w:val="lowerRoman"/>
      <w:lvlText w:val="%6."/>
      <w:lvlJc w:val="righ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9" w:tentative="1">
      <w:start w:val="1"/>
      <w:numFmt w:val="lowerLetter"/>
      <w:lvlText w:val="%8)"/>
      <w:lvlJc w:val="left"/>
      <w:pPr>
        <w:ind w:left="4414" w:hanging="420"/>
      </w:pPr>
    </w:lvl>
    <w:lvl w:ilvl="8" w:tplc="0409001B" w:tentative="1">
      <w:start w:val="1"/>
      <w:numFmt w:val="lowerRoman"/>
      <w:lvlText w:val="%9."/>
      <w:lvlJc w:val="right"/>
      <w:pPr>
        <w:ind w:left="4834" w:hanging="420"/>
      </w:pPr>
    </w:lvl>
  </w:abstractNum>
  <w:abstractNum w:abstractNumId="4">
    <w:nsid w:val="1E9A33BB"/>
    <w:multiLevelType w:val="hybridMultilevel"/>
    <w:tmpl w:val="B1C8CFAA"/>
    <w:lvl w:ilvl="0" w:tplc="04090017">
      <w:start w:val="1"/>
      <w:numFmt w:val="chineseCountingThousand"/>
      <w:lvlText w:val="(%1)"/>
      <w:lvlJc w:val="left"/>
      <w:pPr>
        <w:ind w:left="1049" w:hanging="420"/>
      </w:p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5">
    <w:nsid w:val="234F3F1C"/>
    <w:multiLevelType w:val="hybridMultilevel"/>
    <w:tmpl w:val="2A66D8A2"/>
    <w:lvl w:ilvl="0" w:tplc="C6ECC8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FA5EB0"/>
    <w:multiLevelType w:val="hybridMultilevel"/>
    <w:tmpl w:val="510A4192"/>
    <w:lvl w:ilvl="0" w:tplc="05E8D3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79215D1"/>
    <w:multiLevelType w:val="hybridMultilevel"/>
    <w:tmpl w:val="619296B2"/>
    <w:lvl w:ilvl="0" w:tplc="04090017">
      <w:start w:val="1"/>
      <w:numFmt w:val="chineseCountingThousand"/>
      <w:lvlText w:val="(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397D1E6D"/>
    <w:multiLevelType w:val="hybridMultilevel"/>
    <w:tmpl w:val="77CEB93C"/>
    <w:lvl w:ilvl="0" w:tplc="1FE27D04">
      <w:start w:val="1"/>
      <w:numFmt w:val="japaneseCounting"/>
      <w:lvlText w:val="%1、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80"/>
        </w:tabs>
        <w:ind w:left="3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740"/>
        </w:tabs>
        <w:ind w:left="4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00"/>
        </w:tabs>
        <w:ind w:left="6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20"/>
      </w:pPr>
    </w:lvl>
  </w:abstractNum>
  <w:abstractNum w:abstractNumId="9">
    <w:nsid w:val="44BF087D"/>
    <w:multiLevelType w:val="hybridMultilevel"/>
    <w:tmpl w:val="E44A73D0"/>
    <w:lvl w:ilvl="0" w:tplc="940E607C">
      <w:start w:val="1"/>
      <w:numFmt w:val="japaneseCounting"/>
      <w:lvlText w:val="（%1）"/>
      <w:lvlJc w:val="left"/>
      <w:pPr>
        <w:ind w:left="2217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461F4F1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1">
    <w:nsid w:val="4C4C4AF9"/>
    <w:multiLevelType w:val="hybridMultilevel"/>
    <w:tmpl w:val="FEA0CA42"/>
    <w:lvl w:ilvl="0" w:tplc="FC4214D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4CCB434F"/>
    <w:multiLevelType w:val="hybridMultilevel"/>
    <w:tmpl w:val="56AA2664"/>
    <w:lvl w:ilvl="0" w:tplc="0D5E3B7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5835118"/>
    <w:multiLevelType w:val="multilevel"/>
    <w:tmpl w:val="14AC8E66"/>
    <w:lvl w:ilvl="0">
      <w:start w:val="2"/>
      <w:numFmt w:val="decimal"/>
      <w:lvlText w:val="%1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4">
    <w:nsid w:val="56ED0808"/>
    <w:multiLevelType w:val="hybridMultilevel"/>
    <w:tmpl w:val="72A6A5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2E65EC8"/>
    <w:multiLevelType w:val="hybridMultilevel"/>
    <w:tmpl w:val="FE4EB9D2"/>
    <w:lvl w:ilvl="0" w:tplc="CA6E8490">
      <w:start w:val="1"/>
      <w:numFmt w:val="japaneseCounting"/>
      <w:lvlText w:val="%1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940"/>
        </w:tabs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0"/>
        </w:tabs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460"/>
        </w:tabs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20"/>
      </w:pPr>
    </w:lvl>
  </w:abstractNum>
  <w:abstractNum w:abstractNumId="16">
    <w:nsid w:val="6CD86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703F6F24"/>
    <w:multiLevelType w:val="hybridMultilevel"/>
    <w:tmpl w:val="7E48F836"/>
    <w:lvl w:ilvl="0" w:tplc="04090017">
      <w:start w:val="1"/>
      <w:numFmt w:val="chineseCountingThousand"/>
      <w:lvlText w:val="(%1)"/>
      <w:lvlJc w:val="left"/>
      <w:pPr>
        <w:ind w:left="1049" w:hanging="420"/>
      </w:pPr>
    </w:lvl>
    <w:lvl w:ilvl="1" w:tplc="F2FC5A3E">
      <w:start w:val="1"/>
      <w:numFmt w:val="japaneseCounting"/>
      <w:lvlText w:val="（%2）"/>
      <w:lvlJc w:val="left"/>
      <w:pPr>
        <w:ind w:left="2639" w:hanging="15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18">
    <w:nsid w:val="718F4132"/>
    <w:multiLevelType w:val="hybridMultilevel"/>
    <w:tmpl w:val="B1C8CFAA"/>
    <w:lvl w:ilvl="0" w:tplc="04090017">
      <w:start w:val="1"/>
      <w:numFmt w:val="chineseCountingThousand"/>
      <w:lvlText w:val="(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19">
    <w:nsid w:val="76EB70A8"/>
    <w:multiLevelType w:val="hybridMultilevel"/>
    <w:tmpl w:val="596601C4"/>
    <w:lvl w:ilvl="0" w:tplc="DC3EDFA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3"/>
  </w:num>
  <w:num w:numId="15">
    <w:abstractNumId w:val="17"/>
  </w:num>
  <w:num w:numId="16">
    <w:abstractNumId w:val="7"/>
  </w:num>
  <w:num w:numId="17">
    <w:abstractNumId w:val="4"/>
  </w:num>
  <w:num w:numId="18">
    <w:abstractNumId w:val="18"/>
  </w:num>
  <w:num w:numId="19">
    <w:abstractNumId w:val="5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hufgh">
    <w15:presenceInfo w15:providerId="None" w15:userId="hhuf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87"/>
  <w:drawingGridVerticalSpacing w:val="435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895DE8"/>
    <w:rsid w:val="00002DFA"/>
    <w:rsid w:val="00006D4D"/>
    <w:rsid w:val="0001001D"/>
    <w:rsid w:val="00015499"/>
    <w:rsid w:val="000205C3"/>
    <w:rsid w:val="00021E3D"/>
    <w:rsid w:val="00025772"/>
    <w:rsid w:val="000268F1"/>
    <w:rsid w:val="0003303E"/>
    <w:rsid w:val="000346ED"/>
    <w:rsid w:val="000440AB"/>
    <w:rsid w:val="00047135"/>
    <w:rsid w:val="00054912"/>
    <w:rsid w:val="00061289"/>
    <w:rsid w:val="00066A20"/>
    <w:rsid w:val="00073E82"/>
    <w:rsid w:val="000806F7"/>
    <w:rsid w:val="00082AF0"/>
    <w:rsid w:val="00085F6C"/>
    <w:rsid w:val="000863DC"/>
    <w:rsid w:val="0008779E"/>
    <w:rsid w:val="00092F5E"/>
    <w:rsid w:val="000972FD"/>
    <w:rsid w:val="000A2A3B"/>
    <w:rsid w:val="000A7EE4"/>
    <w:rsid w:val="000B00DD"/>
    <w:rsid w:val="000B29F4"/>
    <w:rsid w:val="000B4360"/>
    <w:rsid w:val="000B525B"/>
    <w:rsid w:val="000B5D3D"/>
    <w:rsid w:val="000B633C"/>
    <w:rsid w:val="000B6BBB"/>
    <w:rsid w:val="000D1977"/>
    <w:rsid w:val="000E0540"/>
    <w:rsid w:val="000E1FB0"/>
    <w:rsid w:val="000E2FAF"/>
    <w:rsid w:val="000E3EA2"/>
    <w:rsid w:val="000E4FD7"/>
    <w:rsid w:val="001055A3"/>
    <w:rsid w:val="00106A48"/>
    <w:rsid w:val="00106D3F"/>
    <w:rsid w:val="00106F47"/>
    <w:rsid w:val="00107618"/>
    <w:rsid w:val="00111EE4"/>
    <w:rsid w:val="00115747"/>
    <w:rsid w:val="00115CD6"/>
    <w:rsid w:val="00122F37"/>
    <w:rsid w:val="00124637"/>
    <w:rsid w:val="00127C14"/>
    <w:rsid w:val="0013218C"/>
    <w:rsid w:val="00133FB1"/>
    <w:rsid w:val="0013443C"/>
    <w:rsid w:val="00143F30"/>
    <w:rsid w:val="00144781"/>
    <w:rsid w:val="00146BB6"/>
    <w:rsid w:val="0015425F"/>
    <w:rsid w:val="00155388"/>
    <w:rsid w:val="001566F3"/>
    <w:rsid w:val="0016234F"/>
    <w:rsid w:val="00163D48"/>
    <w:rsid w:val="00170AD8"/>
    <w:rsid w:val="0017273F"/>
    <w:rsid w:val="0017436D"/>
    <w:rsid w:val="00176A33"/>
    <w:rsid w:val="0017727C"/>
    <w:rsid w:val="00182B0B"/>
    <w:rsid w:val="0018359C"/>
    <w:rsid w:val="00185D47"/>
    <w:rsid w:val="001875B4"/>
    <w:rsid w:val="00194A6B"/>
    <w:rsid w:val="001A5E0F"/>
    <w:rsid w:val="001B50E5"/>
    <w:rsid w:val="001B774B"/>
    <w:rsid w:val="001B7819"/>
    <w:rsid w:val="001C06A7"/>
    <w:rsid w:val="001C0926"/>
    <w:rsid w:val="001C21C8"/>
    <w:rsid w:val="001C29FB"/>
    <w:rsid w:val="001C3A66"/>
    <w:rsid w:val="001C4FA4"/>
    <w:rsid w:val="001D0D02"/>
    <w:rsid w:val="001D3F60"/>
    <w:rsid w:val="001D5E8B"/>
    <w:rsid w:val="001E028F"/>
    <w:rsid w:val="001E0704"/>
    <w:rsid w:val="001F2E33"/>
    <w:rsid w:val="001F4B54"/>
    <w:rsid w:val="001F68A5"/>
    <w:rsid w:val="001F7E47"/>
    <w:rsid w:val="0020224E"/>
    <w:rsid w:val="00213461"/>
    <w:rsid w:val="00214F94"/>
    <w:rsid w:val="00216BA2"/>
    <w:rsid w:val="0022228D"/>
    <w:rsid w:val="0022634C"/>
    <w:rsid w:val="00232522"/>
    <w:rsid w:val="002338F6"/>
    <w:rsid w:val="00234979"/>
    <w:rsid w:val="00236476"/>
    <w:rsid w:val="002413E1"/>
    <w:rsid w:val="00253108"/>
    <w:rsid w:val="002550B6"/>
    <w:rsid w:val="00256EA8"/>
    <w:rsid w:val="00272E0B"/>
    <w:rsid w:val="00273294"/>
    <w:rsid w:val="00284B95"/>
    <w:rsid w:val="002912C9"/>
    <w:rsid w:val="00296B90"/>
    <w:rsid w:val="00297F97"/>
    <w:rsid w:val="002A2DFC"/>
    <w:rsid w:val="002A41CA"/>
    <w:rsid w:val="002A4DDC"/>
    <w:rsid w:val="002B04CE"/>
    <w:rsid w:val="002B1506"/>
    <w:rsid w:val="002B17E6"/>
    <w:rsid w:val="002B2B00"/>
    <w:rsid w:val="002B6D21"/>
    <w:rsid w:val="002C62FF"/>
    <w:rsid w:val="002C674C"/>
    <w:rsid w:val="002D0848"/>
    <w:rsid w:val="002D7F2F"/>
    <w:rsid w:val="002E4327"/>
    <w:rsid w:val="002E4CA2"/>
    <w:rsid w:val="002E5C94"/>
    <w:rsid w:val="002E7AE7"/>
    <w:rsid w:val="002F065E"/>
    <w:rsid w:val="002F1199"/>
    <w:rsid w:val="002F7D0B"/>
    <w:rsid w:val="003009ED"/>
    <w:rsid w:val="00305DFC"/>
    <w:rsid w:val="003072F8"/>
    <w:rsid w:val="00310AD0"/>
    <w:rsid w:val="00312B57"/>
    <w:rsid w:val="003167F3"/>
    <w:rsid w:val="0032045E"/>
    <w:rsid w:val="003206AB"/>
    <w:rsid w:val="0034470D"/>
    <w:rsid w:val="00344C37"/>
    <w:rsid w:val="00347403"/>
    <w:rsid w:val="00350711"/>
    <w:rsid w:val="00352A8F"/>
    <w:rsid w:val="00353563"/>
    <w:rsid w:val="0035586F"/>
    <w:rsid w:val="003559E9"/>
    <w:rsid w:val="00366D9E"/>
    <w:rsid w:val="00375CEF"/>
    <w:rsid w:val="003770FA"/>
    <w:rsid w:val="00377909"/>
    <w:rsid w:val="00382F91"/>
    <w:rsid w:val="00386430"/>
    <w:rsid w:val="00386680"/>
    <w:rsid w:val="003966DC"/>
    <w:rsid w:val="003A196A"/>
    <w:rsid w:val="003A1E01"/>
    <w:rsid w:val="003A4ACE"/>
    <w:rsid w:val="003B4803"/>
    <w:rsid w:val="003B524A"/>
    <w:rsid w:val="003C1BD6"/>
    <w:rsid w:val="003C32CA"/>
    <w:rsid w:val="003C6732"/>
    <w:rsid w:val="003C6953"/>
    <w:rsid w:val="003D0FE5"/>
    <w:rsid w:val="003D2D73"/>
    <w:rsid w:val="003D2DCD"/>
    <w:rsid w:val="003D3E23"/>
    <w:rsid w:val="003E7291"/>
    <w:rsid w:val="003F203C"/>
    <w:rsid w:val="003F5238"/>
    <w:rsid w:val="003F62CA"/>
    <w:rsid w:val="00400014"/>
    <w:rsid w:val="00403CAE"/>
    <w:rsid w:val="00404618"/>
    <w:rsid w:val="00411B80"/>
    <w:rsid w:val="00412532"/>
    <w:rsid w:val="00412A9D"/>
    <w:rsid w:val="00413C19"/>
    <w:rsid w:val="00416E82"/>
    <w:rsid w:val="00421108"/>
    <w:rsid w:val="00421C4D"/>
    <w:rsid w:val="00425236"/>
    <w:rsid w:val="00427DED"/>
    <w:rsid w:val="00431D8F"/>
    <w:rsid w:val="00436BC3"/>
    <w:rsid w:val="00436E8B"/>
    <w:rsid w:val="00436EF0"/>
    <w:rsid w:val="0044017C"/>
    <w:rsid w:val="00446D5C"/>
    <w:rsid w:val="00452B04"/>
    <w:rsid w:val="004536AC"/>
    <w:rsid w:val="00455914"/>
    <w:rsid w:val="00456577"/>
    <w:rsid w:val="00461761"/>
    <w:rsid w:val="00467400"/>
    <w:rsid w:val="00470D6B"/>
    <w:rsid w:val="00472349"/>
    <w:rsid w:val="004731B0"/>
    <w:rsid w:val="00476FC3"/>
    <w:rsid w:val="00481292"/>
    <w:rsid w:val="004864DB"/>
    <w:rsid w:val="00490EFA"/>
    <w:rsid w:val="004940C1"/>
    <w:rsid w:val="00494B11"/>
    <w:rsid w:val="00495799"/>
    <w:rsid w:val="004959F4"/>
    <w:rsid w:val="0049627F"/>
    <w:rsid w:val="00496D7F"/>
    <w:rsid w:val="004A00AE"/>
    <w:rsid w:val="004A4228"/>
    <w:rsid w:val="004A4DC3"/>
    <w:rsid w:val="004A4F9C"/>
    <w:rsid w:val="004A5196"/>
    <w:rsid w:val="004A5BB6"/>
    <w:rsid w:val="004C02EC"/>
    <w:rsid w:val="004C0CB5"/>
    <w:rsid w:val="004C3233"/>
    <w:rsid w:val="004D01FA"/>
    <w:rsid w:val="004D1764"/>
    <w:rsid w:val="004D5519"/>
    <w:rsid w:val="004E052F"/>
    <w:rsid w:val="004E17D3"/>
    <w:rsid w:val="004E40F2"/>
    <w:rsid w:val="004E6A88"/>
    <w:rsid w:val="004F2044"/>
    <w:rsid w:val="004F7D56"/>
    <w:rsid w:val="0050006A"/>
    <w:rsid w:val="00501412"/>
    <w:rsid w:val="00501C66"/>
    <w:rsid w:val="005022EF"/>
    <w:rsid w:val="00506E06"/>
    <w:rsid w:val="00513A83"/>
    <w:rsid w:val="0052058F"/>
    <w:rsid w:val="00525121"/>
    <w:rsid w:val="005314C6"/>
    <w:rsid w:val="00531F18"/>
    <w:rsid w:val="00537A53"/>
    <w:rsid w:val="00544C76"/>
    <w:rsid w:val="0054560D"/>
    <w:rsid w:val="005461EF"/>
    <w:rsid w:val="00547A69"/>
    <w:rsid w:val="005523EB"/>
    <w:rsid w:val="00562268"/>
    <w:rsid w:val="0056266F"/>
    <w:rsid w:val="00563E58"/>
    <w:rsid w:val="00567089"/>
    <w:rsid w:val="00567C5C"/>
    <w:rsid w:val="005723AF"/>
    <w:rsid w:val="00573AB6"/>
    <w:rsid w:val="00576561"/>
    <w:rsid w:val="00576E97"/>
    <w:rsid w:val="00580160"/>
    <w:rsid w:val="0058169E"/>
    <w:rsid w:val="005822CA"/>
    <w:rsid w:val="00583038"/>
    <w:rsid w:val="00583539"/>
    <w:rsid w:val="00585CF4"/>
    <w:rsid w:val="005906F0"/>
    <w:rsid w:val="00590BB4"/>
    <w:rsid w:val="005A0CAB"/>
    <w:rsid w:val="005A402F"/>
    <w:rsid w:val="005A5085"/>
    <w:rsid w:val="005A64C6"/>
    <w:rsid w:val="005B5F0A"/>
    <w:rsid w:val="005B6706"/>
    <w:rsid w:val="005C08AA"/>
    <w:rsid w:val="005C29EF"/>
    <w:rsid w:val="005C3043"/>
    <w:rsid w:val="005C48AC"/>
    <w:rsid w:val="005C4992"/>
    <w:rsid w:val="005D44A5"/>
    <w:rsid w:val="005D5D8D"/>
    <w:rsid w:val="005E47DD"/>
    <w:rsid w:val="005E50C8"/>
    <w:rsid w:val="005E5332"/>
    <w:rsid w:val="005E610A"/>
    <w:rsid w:val="005E6BE8"/>
    <w:rsid w:val="005E7147"/>
    <w:rsid w:val="005F007C"/>
    <w:rsid w:val="00604198"/>
    <w:rsid w:val="006044A8"/>
    <w:rsid w:val="00621EED"/>
    <w:rsid w:val="00625256"/>
    <w:rsid w:val="00633DA0"/>
    <w:rsid w:val="00634CC7"/>
    <w:rsid w:val="00634CF9"/>
    <w:rsid w:val="00635F7D"/>
    <w:rsid w:val="00641084"/>
    <w:rsid w:val="00641C57"/>
    <w:rsid w:val="00642F32"/>
    <w:rsid w:val="00651DF3"/>
    <w:rsid w:val="00653CCF"/>
    <w:rsid w:val="0066043A"/>
    <w:rsid w:val="006626D0"/>
    <w:rsid w:val="00664B05"/>
    <w:rsid w:val="0066530A"/>
    <w:rsid w:val="0067059B"/>
    <w:rsid w:val="00672CEA"/>
    <w:rsid w:val="00676E87"/>
    <w:rsid w:val="00680942"/>
    <w:rsid w:val="00682F0A"/>
    <w:rsid w:val="00690957"/>
    <w:rsid w:val="0069502D"/>
    <w:rsid w:val="006974C9"/>
    <w:rsid w:val="006A16B5"/>
    <w:rsid w:val="006B2069"/>
    <w:rsid w:val="006B6C7F"/>
    <w:rsid w:val="006C7576"/>
    <w:rsid w:val="006D3077"/>
    <w:rsid w:val="006D59A8"/>
    <w:rsid w:val="006E222B"/>
    <w:rsid w:val="006E7E44"/>
    <w:rsid w:val="006F1BDC"/>
    <w:rsid w:val="006F6F70"/>
    <w:rsid w:val="007011D1"/>
    <w:rsid w:val="007111A2"/>
    <w:rsid w:val="00711351"/>
    <w:rsid w:val="007133D7"/>
    <w:rsid w:val="00713853"/>
    <w:rsid w:val="00716DF9"/>
    <w:rsid w:val="00717FF4"/>
    <w:rsid w:val="00721EBD"/>
    <w:rsid w:val="007225D8"/>
    <w:rsid w:val="00726895"/>
    <w:rsid w:val="00727C06"/>
    <w:rsid w:val="0073047A"/>
    <w:rsid w:val="007350D0"/>
    <w:rsid w:val="00743C07"/>
    <w:rsid w:val="00743F2D"/>
    <w:rsid w:val="007448DB"/>
    <w:rsid w:val="00760AA2"/>
    <w:rsid w:val="00762816"/>
    <w:rsid w:val="00764600"/>
    <w:rsid w:val="00772867"/>
    <w:rsid w:val="00773FFE"/>
    <w:rsid w:val="00774500"/>
    <w:rsid w:val="00781EDE"/>
    <w:rsid w:val="007823FC"/>
    <w:rsid w:val="00785479"/>
    <w:rsid w:val="007867CD"/>
    <w:rsid w:val="007A2947"/>
    <w:rsid w:val="007A30BF"/>
    <w:rsid w:val="007A338C"/>
    <w:rsid w:val="007A42B5"/>
    <w:rsid w:val="007A5EF2"/>
    <w:rsid w:val="007B125A"/>
    <w:rsid w:val="007B29D4"/>
    <w:rsid w:val="007B3E41"/>
    <w:rsid w:val="007B5E4B"/>
    <w:rsid w:val="007C32D3"/>
    <w:rsid w:val="007D5BEA"/>
    <w:rsid w:val="007E168E"/>
    <w:rsid w:val="007E1D99"/>
    <w:rsid w:val="007E2C8B"/>
    <w:rsid w:val="007E4145"/>
    <w:rsid w:val="007E4889"/>
    <w:rsid w:val="00805F2C"/>
    <w:rsid w:val="00814058"/>
    <w:rsid w:val="00825162"/>
    <w:rsid w:val="00831510"/>
    <w:rsid w:val="008333F7"/>
    <w:rsid w:val="00840EB2"/>
    <w:rsid w:val="00842DA0"/>
    <w:rsid w:val="00842EC6"/>
    <w:rsid w:val="0084393A"/>
    <w:rsid w:val="00854021"/>
    <w:rsid w:val="00854BBE"/>
    <w:rsid w:val="0085574A"/>
    <w:rsid w:val="008604FA"/>
    <w:rsid w:val="008617CA"/>
    <w:rsid w:val="00862D4E"/>
    <w:rsid w:val="0086427F"/>
    <w:rsid w:val="0086428C"/>
    <w:rsid w:val="0086437F"/>
    <w:rsid w:val="00867F63"/>
    <w:rsid w:val="00870AC2"/>
    <w:rsid w:val="008713E1"/>
    <w:rsid w:val="00873E2F"/>
    <w:rsid w:val="00874C5C"/>
    <w:rsid w:val="008768FC"/>
    <w:rsid w:val="008813C0"/>
    <w:rsid w:val="00895DE8"/>
    <w:rsid w:val="008A0512"/>
    <w:rsid w:val="008A3887"/>
    <w:rsid w:val="008B042C"/>
    <w:rsid w:val="008B324A"/>
    <w:rsid w:val="008C2A3B"/>
    <w:rsid w:val="008C4C6B"/>
    <w:rsid w:val="008C4D93"/>
    <w:rsid w:val="008C6AD0"/>
    <w:rsid w:val="008D1768"/>
    <w:rsid w:val="008D57B8"/>
    <w:rsid w:val="008E5D1F"/>
    <w:rsid w:val="008E7CAD"/>
    <w:rsid w:val="008F0086"/>
    <w:rsid w:val="008F0FF8"/>
    <w:rsid w:val="008F1FA3"/>
    <w:rsid w:val="008F1FEA"/>
    <w:rsid w:val="008F2374"/>
    <w:rsid w:val="008F3659"/>
    <w:rsid w:val="00904B30"/>
    <w:rsid w:val="00904CD0"/>
    <w:rsid w:val="009111D8"/>
    <w:rsid w:val="00920296"/>
    <w:rsid w:val="00920CB5"/>
    <w:rsid w:val="00921433"/>
    <w:rsid w:val="009222C0"/>
    <w:rsid w:val="00924E7D"/>
    <w:rsid w:val="00925B80"/>
    <w:rsid w:val="0093230B"/>
    <w:rsid w:val="0093481D"/>
    <w:rsid w:val="00935677"/>
    <w:rsid w:val="00936334"/>
    <w:rsid w:val="009425AB"/>
    <w:rsid w:val="00944AAB"/>
    <w:rsid w:val="0096238F"/>
    <w:rsid w:val="00966484"/>
    <w:rsid w:val="00973F45"/>
    <w:rsid w:val="00980C47"/>
    <w:rsid w:val="00981C95"/>
    <w:rsid w:val="009827BA"/>
    <w:rsid w:val="009860EB"/>
    <w:rsid w:val="009864CE"/>
    <w:rsid w:val="009872D9"/>
    <w:rsid w:val="00987E9A"/>
    <w:rsid w:val="00990756"/>
    <w:rsid w:val="00992975"/>
    <w:rsid w:val="00993347"/>
    <w:rsid w:val="00996027"/>
    <w:rsid w:val="009960F1"/>
    <w:rsid w:val="009A0C45"/>
    <w:rsid w:val="009A271B"/>
    <w:rsid w:val="009A2C42"/>
    <w:rsid w:val="009A3C46"/>
    <w:rsid w:val="009A4159"/>
    <w:rsid w:val="009A538E"/>
    <w:rsid w:val="009A6DC5"/>
    <w:rsid w:val="009B293C"/>
    <w:rsid w:val="009B7EEC"/>
    <w:rsid w:val="009C0F72"/>
    <w:rsid w:val="009C3F87"/>
    <w:rsid w:val="009C7460"/>
    <w:rsid w:val="009D00DE"/>
    <w:rsid w:val="009D7318"/>
    <w:rsid w:val="009E07B8"/>
    <w:rsid w:val="009E14F8"/>
    <w:rsid w:val="009E26AF"/>
    <w:rsid w:val="009E3ACC"/>
    <w:rsid w:val="009F44A1"/>
    <w:rsid w:val="00A00126"/>
    <w:rsid w:val="00A170E2"/>
    <w:rsid w:val="00A22AB7"/>
    <w:rsid w:val="00A244F7"/>
    <w:rsid w:val="00A2509B"/>
    <w:rsid w:val="00A30AFF"/>
    <w:rsid w:val="00A31356"/>
    <w:rsid w:val="00A46C4A"/>
    <w:rsid w:val="00A54124"/>
    <w:rsid w:val="00A57A36"/>
    <w:rsid w:val="00A63EF3"/>
    <w:rsid w:val="00A64663"/>
    <w:rsid w:val="00A661A0"/>
    <w:rsid w:val="00A7085C"/>
    <w:rsid w:val="00A718F8"/>
    <w:rsid w:val="00A72982"/>
    <w:rsid w:val="00A72C0B"/>
    <w:rsid w:val="00A73185"/>
    <w:rsid w:val="00A77715"/>
    <w:rsid w:val="00A918EF"/>
    <w:rsid w:val="00A93D6A"/>
    <w:rsid w:val="00A9472C"/>
    <w:rsid w:val="00AA4FD2"/>
    <w:rsid w:val="00AB2526"/>
    <w:rsid w:val="00AB6AD8"/>
    <w:rsid w:val="00AC581E"/>
    <w:rsid w:val="00AC7FFC"/>
    <w:rsid w:val="00AD2789"/>
    <w:rsid w:val="00AD6DF6"/>
    <w:rsid w:val="00AE7EA1"/>
    <w:rsid w:val="00AF049F"/>
    <w:rsid w:val="00AF4C29"/>
    <w:rsid w:val="00AF5BD4"/>
    <w:rsid w:val="00B0150D"/>
    <w:rsid w:val="00B055E6"/>
    <w:rsid w:val="00B1196F"/>
    <w:rsid w:val="00B128BD"/>
    <w:rsid w:val="00B167E9"/>
    <w:rsid w:val="00B2101A"/>
    <w:rsid w:val="00B22C12"/>
    <w:rsid w:val="00B249E1"/>
    <w:rsid w:val="00B26656"/>
    <w:rsid w:val="00B312C2"/>
    <w:rsid w:val="00B328CF"/>
    <w:rsid w:val="00B32B7B"/>
    <w:rsid w:val="00B32C92"/>
    <w:rsid w:val="00B36313"/>
    <w:rsid w:val="00B42E12"/>
    <w:rsid w:val="00B450D9"/>
    <w:rsid w:val="00B472FD"/>
    <w:rsid w:val="00B4756A"/>
    <w:rsid w:val="00B51D74"/>
    <w:rsid w:val="00B54127"/>
    <w:rsid w:val="00B561F5"/>
    <w:rsid w:val="00B66DD7"/>
    <w:rsid w:val="00B73AB9"/>
    <w:rsid w:val="00B73E15"/>
    <w:rsid w:val="00B755A0"/>
    <w:rsid w:val="00B811B2"/>
    <w:rsid w:val="00B81D2F"/>
    <w:rsid w:val="00B8264D"/>
    <w:rsid w:val="00B84F64"/>
    <w:rsid w:val="00B86E2B"/>
    <w:rsid w:val="00B90B2F"/>
    <w:rsid w:val="00B95EEC"/>
    <w:rsid w:val="00B9727B"/>
    <w:rsid w:val="00BA44C7"/>
    <w:rsid w:val="00BA689B"/>
    <w:rsid w:val="00BA7CCA"/>
    <w:rsid w:val="00BB0661"/>
    <w:rsid w:val="00BB285F"/>
    <w:rsid w:val="00BB6824"/>
    <w:rsid w:val="00BC286A"/>
    <w:rsid w:val="00BC57EE"/>
    <w:rsid w:val="00BC785D"/>
    <w:rsid w:val="00BD1999"/>
    <w:rsid w:val="00BD4EFA"/>
    <w:rsid w:val="00BD709F"/>
    <w:rsid w:val="00BD7407"/>
    <w:rsid w:val="00BE1131"/>
    <w:rsid w:val="00BE20B2"/>
    <w:rsid w:val="00BE27A3"/>
    <w:rsid w:val="00BE7543"/>
    <w:rsid w:val="00BF037D"/>
    <w:rsid w:val="00BF0729"/>
    <w:rsid w:val="00BF4F3E"/>
    <w:rsid w:val="00C03ECC"/>
    <w:rsid w:val="00C1494E"/>
    <w:rsid w:val="00C15AD3"/>
    <w:rsid w:val="00C20588"/>
    <w:rsid w:val="00C20F91"/>
    <w:rsid w:val="00C241CF"/>
    <w:rsid w:val="00C26DE1"/>
    <w:rsid w:val="00C34BA3"/>
    <w:rsid w:val="00C34DFB"/>
    <w:rsid w:val="00C418FF"/>
    <w:rsid w:val="00C44727"/>
    <w:rsid w:val="00C44F2D"/>
    <w:rsid w:val="00C45135"/>
    <w:rsid w:val="00C45B25"/>
    <w:rsid w:val="00C45C40"/>
    <w:rsid w:val="00C4670A"/>
    <w:rsid w:val="00C50168"/>
    <w:rsid w:val="00C517A7"/>
    <w:rsid w:val="00C54A31"/>
    <w:rsid w:val="00C56303"/>
    <w:rsid w:val="00C600E8"/>
    <w:rsid w:val="00C60B1C"/>
    <w:rsid w:val="00C70FD8"/>
    <w:rsid w:val="00C73547"/>
    <w:rsid w:val="00C831E9"/>
    <w:rsid w:val="00C8425E"/>
    <w:rsid w:val="00C85926"/>
    <w:rsid w:val="00CA23B0"/>
    <w:rsid w:val="00CA4907"/>
    <w:rsid w:val="00CA76A0"/>
    <w:rsid w:val="00CB25AE"/>
    <w:rsid w:val="00CB38D2"/>
    <w:rsid w:val="00CB7832"/>
    <w:rsid w:val="00CC1E0F"/>
    <w:rsid w:val="00CC3B50"/>
    <w:rsid w:val="00CC556E"/>
    <w:rsid w:val="00CC58D6"/>
    <w:rsid w:val="00CD50F0"/>
    <w:rsid w:val="00CD7A7C"/>
    <w:rsid w:val="00CF0C84"/>
    <w:rsid w:val="00CF0CCB"/>
    <w:rsid w:val="00CF6DD5"/>
    <w:rsid w:val="00D04D47"/>
    <w:rsid w:val="00D04D4C"/>
    <w:rsid w:val="00D073E5"/>
    <w:rsid w:val="00D10597"/>
    <w:rsid w:val="00D10F43"/>
    <w:rsid w:val="00D15538"/>
    <w:rsid w:val="00D17F35"/>
    <w:rsid w:val="00D278DB"/>
    <w:rsid w:val="00D34C0A"/>
    <w:rsid w:val="00D35F78"/>
    <w:rsid w:val="00D37757"/>
    <w:rsid w:val="00D37CD2"/>
    <w:rsid w:val="00D37EDD"/>
    <w:rsid w:val="00D41DF7"/>
    <w:rsid w:val="00D42528"/>
    <w:rsid w:val="00D42807"/>
    <w:rsid w:val="00D4295F"/>
    <w:rsid w:val="00D4336B"/>
    <w:rsid w:val="00D45FF6"/>
    <w:rsid w:val="00D53F32"/>
    <w:rsid w:val="00D622E3"/>
    <w:rsid w:val="00D62FC1"/>
    <w:rsid w:val="00D64168"/>
    <w:rsid w:val="00D646D2"/>
    <w:rsid w:val="00D658B2"/>
    <w:rsid w:val="00D67254"/>
    <w:rsid w:val="00D73236"/>
    <w:rsid w:val="00D74A3B"/>
    <w:rsid w:val="00D74D0A"/>
    <w:rsid w:val="00D75724"/>
    <w:rsid w:val="00D84B52"/>
    <w:rsid w:val="00D94817"/>
    <w:rsid w:val="00D9533B"/>
    <w:rsid w:val="00D95DDD"/>
    <w:rsid w:val="00D9627E"/>
    <w:rsid w:val="00D963B9"/>
    <w:rsid w:val="00DA0C33"/>
    <w:rsid w:val="00DA5B3A"/>
    <w:rsid w:val="00DB0A09"/>
    <w:rsid w:val="00DB32C4"/>
    <w:rsid w:val="00DC2892"/>
    <w:rsid w:val="00DC3192"/>
    <w:rsid w:val="00DC3D5F"/>
    <w:rsid w:val="00DC689C"/>
    <w:rsid w:val="00DD1027"/>
    <w:rsid w:val="00DD1D4D"/>
    <w:rsid w:val="00DD2909"/>
    <w:rsid w:val="00DD419D"/>
    <w:rsid w:val="00DD56C9"/>
    <w:rsid w:val="00DD59BE"/>
    <w:rsid w:val="00DE1B32"/>
    <w:rsid w:val="00DE255B"/>
    <w:rsid w:val="00DF0FC5"/>
    <w:rsid w:val="00DF137D"/>
    <w:rsid w:val="00DF20B4"/>
    <w:rsid w:val="00DF2C22"/>
    <w:rsid w:val="00DF4178"/>
    <w:rsid w:val="00DF4FC8"/>
    <w:rsid w:val="00DF56C9"/>
    <w:rsid w:val="00E00E39"/>
    <w:rsid w:val="00E0598A"/>
    <w:rsid w:val="00E07609"/>
    <w:rsid w:val="00E12402"/>
    <w:rsid w:val="00E127D0"/>
    <w:rsid w:val="00E12AF7"/>
    <w:rsid w:val="00E15030"/>
    <w:rsid w:val="00E16A3A"/>
    <w:rsid w:val="00E208C8"/>
    <w:rsid w:val="00E21C9D"/>
    <w:rsid w:val="00E2490E"/>
    <w:rsid w:val="00E24CB9"/>
    <w:rsid w:val="00E27D47"/>
    <w:rsid w:val="00E27E88"/>
    <w:rsid w:val="00E3047A"/>
    <w:rsid w:val="00E310CE"/>
    <w:rsid w:val="00E32B2F"/>
    <w:rsid w:val="00E331C8"/>
    <w:rsid w:val="00E35302"/>
    <w:rsid w:val="00E36C97"/>
    <w:rsid w:val="00E4032A"/>
    <w:rsid w:val="00E405A3"/>
    <w:rsid w:val="00E42AF9"/>
    <w:rsid w:val="00E437CF"/>
    <w:rsid w:val="00E4654F"/>
    <w:rsid w:val="00E5355B"/>
    <w:rsid w:val="00E55E73"/>
    <w:rsid w:val="00E63FC4"/>
    <w:rsid w:val="00E64448"/>
    <w:rsid w:val="00E673F0"/>
    <w:rsid w:val="00E67672"/>
    <w:rsid w:val="00E67F09"/>
    <w:rsid w:val="00E71D01"/>
    <w:rsid w:val="00E71E33"/>
    <w:rsid w:val="00E74510"/>
    <w:rsid w:val="00E74A96"/>
    <w:rsid w:val="00E76549"/>
    <w:rsid w:val="00E76C7F"/>
    <w:rsid w:val="00E86CF9"/>
    <w:rsid w:val="00E918AC"/>
    <w:rsid w:val="00E9194D"/>
    <w:rsid w:val="00E92E7B"/>
    <w:rsid w:val="00E95222"/>
    <w:rsid w:val="00E9692F"/>
    <w:rsid w:val="00E96CC1"/>
    <w:rsid w:val="00EA3391"/>
    <w:rsid w:val="00EA340A"/>
    <w:rsid w:val="00EA39C3"/>
    <w:rsid w:val="00EA5606"/>
    <w:rsid w:val="00EB045F"/>
    <w:rsid w:val="00EB06A7"/>
    <w:rsid w:val="00EB24E3"/>
    <w:rsid w:val="00EC2BD4"/>
    <w:rsid w:val="00EC3889"/>
    <w:rsid w:val="00EC65D9"/>
    <w:rsid w:val="00EC6789"/>
    <w:rsid w:val="00ED3F06"/>
    <w:rsid w:val="00ED4B5D"/>
    <w:rsid w:val="00EE0216"/>
    <w:rsid w:val="00EE5C72"/>
    <w:rsid w:val="00EF0322"/>
    <w:rsid w:val="00EF2027"/>
    <w:rsid w:val="00EF5429"/>
    <w:rsid w:val="00EF5580"/>
    <w:rsid w:val="00F06DA2"/>
    <w:rsid w:val="00F24AE0"/>
    <w:rsid w:val="00F26033"/>
    <w:rsid w:val="00F27BE8"/>
    <w:rsid w:val="00F30531"/>
    <w:rsid w:val="00F30C84"/>
    <w:rsid w:val="00F32228"/>
    <w:rsid w:val="00F335ED"/>
    <w:rsid w:val="00F34730"/>
    <w:rsid w:val="00F35C89"/>
    <w:rsid w:val="00F42747"/>
    <w:rsid w:val="00F566D5"/>
    <w:rsid w:val="00F57F07"/>
    <w:rsid w:val="00F625EF"/>
    <w:rsid w:val="00F65E5B"/>
    <w:rsid w:val="00F70A7C"/>
    <w:rsid w:val="00F71E4E"/>
    <w:rsid w:val="00F76052"/>
    <w:rsid w:val="00F85687"/>
    <w:rsid w:val="00F87089"/>
    <w:rsid w:val="00F907E5"/>
    <w:rsid w:val="00FA4895"/>
    <w:rsid w:val="00FA4DF1"/>
    <w:rsid w:val="00FB0516"/>
    <w:rsid w:val="00FB2420"/>
    <w:rsid w:val="00FB39CA"/>
    <w:rsid w:val="00FB4F32"/>
    <w:rsid w:val="00FB5C5D"/>
    <w:rsid w:val="00FC0DEA"/>
    <w:rsid w:val="00FC3B39"/>
    <w:rsid w:val="00FC4B8F"/>
    <w:rsid w:val="00FC4C7F"/>
    <w:rsid w:val="00FD0457"/>
    <w:rsid w:val="00FD20B6"/>
    <w:rsid w:val="00FD2A58"/>
    <w:rsid w:val="00FE2A22"/>
    <w:rsid w:val="00FE3A1D"/>
    <w:rsid w:val="00FF1F48"/>
    <w:rsid w:val="00FF2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6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25772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008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8F0086"/>
    <w:rPr>
      <w:rFonts w:ascii="仿宋_GB2312" w:eastAsia="仿宋_GB2312"/>
    </w:rPr>
  </w:style>
  <w:style w:type="paragraph" w:styleId="a5">
    <w:name w:val="Body Text Indent"/>
    <w:basedOn w:val="a"/>
    <w:link w:val="Char"/>
    <w:qFormat/>
    <w:rsid w:val="008F0086"/>
    <w:pPr>
      <w:ind w:firstLine="630"/>
    </w:pPr>
    <w:rPr>
      <w:rFonts w:ascii="仿宋_GB2312" w:eastAsia="仿宋_GB2312"/>
    </w:rPr>
  </w:style>
  <w:style w:type="paragraph" w:styleId="a6">
    <w:name w:val="footer"/>
    <w:basedOn w:val="a"/>
    <w:rsid w:val="008F0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8F0086"/>
  </w:style>
  <w:style w:type="paragraph" w:styleId="a8">
    <w:name w:val="header"/>
    <w:basedOn w:val="a"/>
    <w:rsid w:val="008F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F0086"/>
    <w:pPr>
      <w:ind w:firstLine="600"/>
    </w:pPr>
    <w:rPr>
      <w:rFonts w:eastAsia="仿宋_GB2312"/>
      <w:sz w:val="30"/>
    </w:rPr>
  </w:style>
  <w:style w:type="paragraph" w:styleId="3">
    <w:name w:val="Body Text Indent 3"/>
    <w:basedOn w:val="a"/>
    <w:rsid w:val="008F0086"/>
    <w:pPr>
      <w:spacing w:line="400" w:lineRule="atLeast"/>
      <w:ind w:firstLine="600"/>
    </w:pPr>
    <w:rPr>
      <w:rFonts w:eastAsia="仿宋_GB2312"/>
    </w:rPr>
  </w:style>
  <w:style w:type="paragraph" w:styleId="a9">
    <w:name w:val="Body Text"/>
    <w:basedOn w:val="a"/>
    <w:rsid w:val="008F0086"/>
    <w:pPr>
      <w:jc w:val="center"/>
    </w:pPr>
    <w:rPr>
      <w:b/>
    </w:rPr>
  </w:style>
  <w:style w:type="paragraph" w:styleId="aa">
    <w:name w:val="Plain Text"/>
    <w:basedOn w:val="a"/>
    <w:rsid w:val="008F0086"/>
    <w:rPr>
      <w:rFonts w:ascii="宋体" w:hAnsi="Courier New"/>
      <w:sz w:val="21"/>
    </w:rPr>
  </w:style>
  <w:style w:type="character" w:styleId="ab">
    <w:name w:val="Hyperlink"/>
    <w:rsid w:val="008F0086"/>
    <w:rPr>
      <w:color w:val="0000FF"/>
      <w:u w:val="single"/>
    </w:rPr>
  </w:style>
  <w:style w:type="character" w:styleId="ac">
    <w:name w:val="FollowedHyperlink"/>
    <w:rsid w:val="008F0086"/>
    <w:rPr>
      <w:color w:val="800080"/>
      <w:u w:val="single"/>
    </w:rPr>
  </w:style>
  <w:style w:type="paragraph" w:styleId="ad">
    <w:name w:val="Balloon Text"/>
    <w:basedOn w:val="a"/>
    <w:semiHidden/>
    <w:rsid w:val="001D5E8B"/>
    <w:rPr>
      <w:sz w:val="18"/>
      <w:szCs w:val="18"/>
    </w:rPr>
  </w:style>
  <w:style w:type="table" w:styleId="ae">
    <w:name w:val="Table Grid"/>
    <w:basedOn w:val="a1"/>
    <w:rsid w:val="004A51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987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872D9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Char0">
    <w:name w:val="1 Char"/>
    <w:basedOn w:val="a"/>
    <w:autoRedefine/>
    <w:rsid w:val="00D4295F"/>
    <w:pPr>
      <w:tabs>
        <w:tab w:val="num" w:pos="360"/>
      </w:tabs>
    </w:pPr>
    <w:rPr>
      <w:sz w:val="24"/>
      <w:szCs w:val="24"/>
    </w:rPr>
  </w:style>
  <w:style w:type="paragraph" w:customStyle="1" w:styleId="Char1">
    <w:name w:val="Char"/>
    <w:basedOn w:val="a"/>
    <w:autoRedefine/>
    <w:rsid w:val="007B29D4"/>
    <w:pPr>
      <w:tabs>
        <w:tab w:val="num" w:pos="360"/>
      </w:tabs>
    </w:pPr>
    <w:rPr>
      <w:sz w:val="24"/>
      <w:szCs w:val="24"/>
    </w:rPr>
  </w:style>
  <w:style w:type="paragraph" w:styleId="af0">
    <w:name w:val="Title"/>
    <w:basedOn w:val="a"/>
    <w:qFormat/>
    <w:rsid w:val="007E4889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AF4C29"/>
    <w:rPr>
      <w:sz w:val="21"/>
      <w:szCs w:val="24"/>
    </w:rPr>
  </w:style>
  <w:style w:type="paragraph" w:styleId="af1">
    <w:name w:val="Document Map"/>
    <w:basedOn w:val="a"/>
    <w:semiHidden/>
    <w:rsid w:val="00CC3B50"/>
    <w:pPr>
      <w:shd w:val="clear" w:color="auto" w:fill="000080"/>
    </w:pPr>
  </w:style>
  <w:style w:type="paragraph" w:styleId="af2">
    <w:name w:val="List Paragraph"/>
    <w:basedOn w:val="a"/>
    <w:qFormat/>
    <w:rsid w:val="00B36313"/>
    <w:pPr>
      <w:widowControl/>
      <w:ind w:firstLineChars="200" w:firstLine="420"/>
      <w:jc w:val="left"/>
    </w:pPr>
    <w:rPr>
      <w:rFonts w:ascii="Cambria" w:eastAsia="MS Mincho" w:hAnsi="Cambria"/>
      <w:kern w:val="0"/>
      <w:sz w:val="24"/>
      <w:szCs w:val="24"/>
    </w:rPr>
  </w:style>
  <w:style w:type="character" w:customStyle="1" w:styleId="Char">
    <w:name w:val="正文文本缩进 Char"/>
    <w:link w:val="a5"/>
    <w:qFormat/>
    <w:rsid w:val="004731B0"/>
    <w:rPr>
      <w:rFonts w:ascii="仿宋_GB2312" w:eastAsia="仿宋_GB2312"/>
      <w:kern w:val="2"/>
      <w:sz w:val="32"/>
    </w:rPr>
  </w:style>
  <w:style w:type="character" w:customStyle="1" w:styleId="1Char">
    <w:name w:val="标题 1 Char"/>
    <w:basedOn w:val="a0"/>
    <w:link w:val="1"/>
    <w:uiPriority w:val="9"/>
    <w:rsid w:val="00025772"/>
    <w:rPr>
      <w:rFonts w:ascii="Calibri" w:hAnsi="Calibri"/>
      <w:b/>
      <w:kern w:val="44"/>
      <w:sz w:val="44"/>
      <w:szCs w:val="22"/>
    </w:rPr>
  </w:style>
  <w:style w:type="character" w:styleId="af3">
    <w:name w:val="annotation reference"/>
    <w:basedOn w:val="a0"/>
    <w:semiHidden/>
    <w:unhideWhenUsed/>
    <w:rsid w:val="00421108"/>
    <w:rPr>
      <w:sz w:val="21"/>
      <w:szCs w:val="21"/>
    </w:rPr>
  </w:style>
  <w:style w:type="paragraph" w:styleId="af4">
    <w:name w:val="annotation text"/>
    <w:basedOn w:val="a"/>
    <w:link w:val="Char2"/>
    <w:semiHidden/>
    <w:unhideWhenUsed/>
    <w:rsid w:val="00421108"/>
    <w:pPr>
      <w:jc w:val="left"/>
    </w:pPr>
  </w:style>
  <w:style w:type="character" w:customStyle="1" w:styleId="Char2">
    <w:name w:val="批注文字 Char"/>
    <w:basedOn w:val="a0"/>
    <w:link w:val="af4"/>
    <w:semiHidden/>
    <w:rsid w:val="00421108"/>
    <w:rPr>
      <w:kern w:val="2"/>
      <w:sz w:val="32"/>
    </w:rPr>
  </w:style>
  <w:style w:type="paragraph" w:styleId="af5">
    <w:name w:val="annotation subject"/>
    <w:basedOn w:val="af4"/>
    <w:next w:val="af4"/>
    <w:link w:val="Char3"/>
    <w:semiHidden/>
    <w:unhideWhenUsed/>
    <w:rsid w:val="00421108"/>
    <w:rPr>
      <w:b/>
      <w:bCs/>
    </w:rPr>
  </w:style>
  <w:style w:type="character" w:customStyle="1" w:styleId="Char3">
    <w:name w:val="批注主题 Char"/>
    <w:basedOn w:val="Char2"/>
    <w:link w:val="af5"/>
    <w:semiHidden/>
    <w:rsid w:val="00421108"/>
    <w:rPr>
      <w:b/>
      <w:bCs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6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25772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008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8F0086"/>
    <w:rPr>
      <w:rFonts w:ascii="仿宋_GB2312" w:eastAsia="仿宋_GB2312"/>
    </w:rPr>
  </w:style>
  <w:style w:type="paragraph" w:styleId="a5">
    <w:name w:val="Body Text Indent"/>
    <w:basedOn w:val="a"/>
    <w:link w:val="Char"/>
    <w:qFormat/>
    <w:rsid w:val="008F0086"/>
    <w:pPr>
      <w:ind w:firstLine="630"/>
    </w:pPr>
    <w:rPr>
      <w:rFonts w:ascii="仿宋_GB2312" w:eastAsia="仿宋_GB2312"/>
    </w:rPr>
  </w:style>
  <w:style w:type="paragraph" w:styleId="a6">
    <w:name w:val="footer"/>
    <w:basedOn w:val="a"/>
    <w:rsid w:val="008F0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8F0086"/>
  </w:style>
  <w:style w:type="paragraph" w:styleId="a8">
    <w:name w:val="header"/>
    <w:basedOn w:val="a"/>
    <w:rsid w:val="008F0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8F0086"/>
    <w:pPr>
      <w:ind w:firstLine="600"/>
    </w:pPr>
    <w:rPr>
      <w:rFonts w:eastAsia="仿宋_GB2312"/>
      <w:sz w:val="30"/>
    </w:rPr>
  </w:style>
  <w:style w:type="paragraph" w:styleId="3">
    <w:name w:val="Body Text Indent 3"/>
    <w:basedOn w:val="a"/>
    <w:rsid w:val="008F0086"/>
    <w:pPr>
      <w:spacing w:line="400" w:lineRule="atLeast"/>
      <w:ind w:firstLine="600"/>
    </w:pPr>
    <w:rPr>
      <w:rFonts w:eastAsia="仿宋_GB2312"/>
    </w:rPr>
  </w:style>
  <w:style w:type="paragraph" w:styleId="a9">
    <w:name w:val="Body Text"/>
    <w:basedOn w:val="a"/>
    <w:rsid w:val="008F0086"/>
    <w:pPr>
      <w:jc w:val="center"/>
    </w:pPr>
    <w:rPr>
      <w:b/>
    </w:rPr>
  </w:style>
  <w:style w:type="paragraph" w:styleId="aa">
    <w:name w:val="Plain Text"/>
    <w:basedOn w:val="a"/>
    <w:rsid w:val="008F0086"/>
    <w:rPr>
      <w:rFonts w:ascii="宋体" w:hAnsi="Courier New"/>
      <w:sz w:val="21"/>
    </w:rPr>
  </w:style>
  <w:style w:type="character" w:styleId="ab">
    <w:name w:val="Hyperlink"/>
    <w:rsid w:val="008F0086"/>
    <w:rPr>
      <w:color w:val="0000FF"/>
      <w:u w:val="single"/>
    </w:rPr>
  </w:style>
  <w:style w:type="character" w:styleId="ac">
    <w:name w:val="FollowedHyperlink"/>
    <w:rsid w:val="008F0086"/>
    <w:rPr>
      <w:color w:val="800080"/>
      <w:u w:val="single"/>
    </w:rPr>
  </w:style>
  <w:style w:type="paragraph" w:styleId="ad">
    <w:name w:val="Balloon Text"/>
    <w:basedOn w:val="a"/>
    <w:semiHidden/>
    <w:rsid w:val="001D5E8B"/>
    <w:rPr>
      <w:sz w:val="18"/>
      <w:szCs w:val="18"/>
    </w:rPr>
  </w:style>
  <w:style w:type="table" w:styleId="ae">
    <w:name w:val="Table Grid"/>
    <w:basedOn w:val="a1"/>
    <w:rsid w:val="004A51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987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9872D9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Char0">
    <w:name w:val="1 Char"/>
    <w:basedOn w:val="a"/>
    <w:autoRedefine/>
    <w:rsid w:val="00D4295F"/>
    <w:pPr>
      <w:tabs>
        <w:tab w:val="num" w:pos="360"/>
      </w:tabs>
    </w:pPr>
    <w:rPr>
      <w:sz w:val="24"/>
      <w:szCs w:val="24"/>
    </w:rPr>
  </w:style>
  <w:style w:type="paragraph" w:customStyle="1" w:styleId="Char1">
    <w:name w:val="Char"/>
    <w:basedOn w:val="a"/>
    <w:autoRedefine/>
    <w:rsid w:val="007B29D4"/>
    <w:pPr>
      <w:tabs>
        <w:tab w:val="num" w:pos="360"/>
      </w:tabs>
    </w:pPr>
    <w:rPr>
      <w:sz w:val="24"/>
      <w:szCs w:val="24"/>
    </w:rPr>
  </w:style>
  <w:style w:type="paragraph" w:styleId="af0">
    <w:name w:val="Title"/>
    <w:basedOn w:val="a"/>
    <w:qFormat/>
    <w:rsid w:val="007E4889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rsid w:val="00AF4C29"/>
    <w:rPr>
      <w:sz w:val="21"/>
      <w:szCs w:val="24"/>
    </w:rPr>
  </w:style>
  <w:style w:type="paragraph" w:styleId="af1">
    <w:name w:val="Document Map"/>
    <w:basedOn w:val="a"/>
    <w:semiHidden/>
    <w:rsid w:val="00CC3B50"/>
    <w:pPr>
      <w:shd w:val="clear" w:color="auto" w:fill="000080"/>
    </w:pPr>
  </w:style>
  <w:style w:type="paragraph" w:styleId="af2">
    <w:name w:val="List Paragraph"/>
    <w:basedOn w:val="a"/>
    <w:qFormat/>
    <w:rsid w:val="00B36313"/>
    <w:pPr>
      <w:widowControl/>
      <w:ind w:firstLineChars="200" w:firstLine="420"/>
      <w:jc w:val="left"/>
    </w:pPr>
    <w:rPr>
      <w:rFonts w:ascii="Cambria" w:eastAsia="MS Mincho" w:hAnsi="Cambria"/>
      <w:kern w:val="0"/>
      <w:sz w:val="24"/>
      <w:szCs w:val="24"/>
    </w:rPr>
  </w:style>
  <w:style w:type="character" w:customStyle="1" w:styleId="Char">
    <w:name w:val="正文文本缩进 Char"/>
    <w:link w:val="a5"/>
    <w:qFormat/>
    <w:rsid w:val="004731B0"/>
    <w:rPr>
      <w:rFonts w:ascii="仿宋_GB2312" w:eastAsia="仿宋_GB2312"/>
      <w:kern w:val="2"/>
      <w:sz w:val="32"/>
    </w:rPr>
  </w:style>
  <w:style w:type="character" w:customStyle="1" w:styleId="1Char">
    <w:name w:val="标题 1 Char"/>
    <w:basedOn w:val="a0"/>
    <w:link w:val="1"/>
    <w:uiPriority w:val="9"/>
    <w:rsid w:val="00025772"/>
    <w:rPr>
      <w:rFonts w:ascii="Calibri" w:hAnsi="Calibri"/>
      <w:b/>
      <w:kern w:val="44"/>
      <w:sz w:val="44"/>
      <w:szCs w:val="22"/>
    </w:rPr>
  </w:style>
  <w:style w:type="character" w:styleId="af3">
    <w:name w:val="annotation reference"/>
    <w:basedOn w:val="a0"/>
    <w:semiHidden/>
    <w:unhideWhenUsed/>
    <w:rsid w:val="00421108"/>
    <w:rPr>
      <w:sz w:val="21"/>
      <w:szCs w:val="21"/>
    </w:rPr>
  </w:style>
  <w:style w:type="paragraph" w:styleId="af4">
    <w:name w:val="annotation text"/>
    <w:basedOn w:val="a"/>
    <w:link w:val="Char2"/>
    <w:semiHidden/>
    <w:unhideWhenUsed/>
    <w:rsid w:val="00421108"/>
    <w:pPr>
      <w:jc w:val="left"/>
    </w:pPr>
  </w:style>
  <w:style w:type="character" w:customStyle="1" w:styleId="Char2">
    <w:name w:val="批注文字 Char"/>
    <w:basedOn w:val="a0"/>
    <w:link w:val="af4"/>
    <w:semiHidden/>
    <w:rsid w:val="00421108"/>
    <w:rPr>
      <w:kern w:val="2"/>
      <w:sz w:val="32"/>
    </w:rPr>
  </w:style>
  <w:style w:type="paragraph" w:styleId="af5">
    <w:name w:val="annotation subject"/>
    <w:basedOn w:val="af4"/>
    <w:next w:val="af4"/>
    <w:link w:val="Char3"/>
    <w:semiHidden/>
    <w:unhideWhenUsed/>
    <w:rsid w:val="00421108"/>
    <w:rPr>
      <w:b/>
      <w:bCs/>
    </w:rPr>
  </w:style>
  <w:style w:type="character" w:customStyle="1" w:styleId="Char3">
    <w:name w:val="批注主题 Char"/>
    <w:basedOn w:val="Char2"/>
    <w:link w:val="af5"/>
    <w:semiHidden/>
    <w:rsid w:val="00421108"/>
    <w:rPr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D7A2-3B4E-47CE-9259-703B477E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个人电脑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fn</dc:creator>
  <cp:lastModifiedBy>DELL</cp:lastModifiedBy>
  <cp:revision>3</cp:revision>
  <cp:lastPrinted>2021-01-07T02:41:00Z</cp:lastPrinted>
  <dcterms:created xsi:type="dcterms:W3CDTF">2021-01-07T07:41:00Z</dcterms:created>
  <dcterms:modified xsi:type="dcterms:W3CDTF">2021-01-07T07:41:00Z</dcterms:modified>
</cp:coreProperties>
</file>