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13" w:rsidRPr="007E4145" w:rsidRDefault="00B36313" w:rsidP="00025772">
      <w:pPr>
        <w:spacing w:line="240" w:lineRule="atLeast"/>
        <w:rPr>
          <w:rFonts w:ascii="宋体" w:hAnsi="宋体"/>
          <w:szCs w:val="22"/>
        </w:rPr>
      </w:pPr>
      <w:r w:rsidRPr="007E4145">
        <w:rPr>
          <w:rFonts w:ascii="黑体" w:eastAsia="黑体" w:hAnsi="黑体" w:hint="eastAsia"/>
          <w:kern w:val="0"/>
        </w:rPr>
        <w:t>附件</w:t>
      </w:r>
      <w:r w:rsidR="00EC65D9" w:rsidRPr="007E4145">
        <w:rPr>
          <w:rFonts w:ascii="黑体" w:eastAsia="黑体" w:hAnsi="黑体" w:hint="eastAsia"/>
          <w:kern w:val="0"/>
        </w:rPr>
        <w:t>3</w:t>
      </w:r>
      <w:r w:rsidRPr="007E4145">
        <w:rPr>
          <w:rFonts w:ascii="黑体" w:eastAsia="黑体" w:hAnsi="黑体" w:hint="eastAsia"/>
          <w:kern w:val="0"/>
        </w:rPr>
        <w:t>：</w:t>
      </w:r>
    </w:p>
    <w:p w:rsidR="00DD419D" w:rsidRDefault="00B36313" w:rsidP="00DD419D">
      <w:pPr>
        <w:spacing w:line="240" w:lineRule="atLeast"/>
        <w:jc w:val="center"/>
        <w:rPr>
          <w:rFonts w:ascii="方正小标宋简体" w:eastAsia="方正小标宋简体" w:hAnsi="Calibri"/>
          <w:sz w:val="36"/>
          <w:szCs w:val="36"/>
        </w:rPr>
      </w:pPr>
      <w:r w:rsidRPr="00DD419D">
        <w:rPr>
          <w:rFonts w:ascii="方正小标宋简体" w:eastAsia="方正小标宋简体" w:hAnsi="Calibri" w:hint="eastAsia"/>
          <w:sz w:val="36"/>
          <w:szCs w:val="36"/>
        </w:rPr>
        <w:t>河海大学水利水电学院硕士研究生</w:t>
      </w:r>
      <w:r w:rsidR="00DD419D">
        <w:rPr>
          <w:rFonts w:ascii="方正小标宋简体" w:eastAsia="方正小标宋简体" w:hAnsi="Calibri" w:hint="eastAsia"/>
          <w:sz w:val="36"/>
          <w:szCs w:val="36"/>
        </w:rPr>
        <w:t>学位</w:t>
      </w:r>
      <w:r w:rsidRPr="00DD419D">
        <w:rPr>
          <w:rFonts w:ascii="方正小标宋简体" w:eastAsia="方正小标宋简体" w:hAnsi="Calibri" w:hint="eastAsia"/>
          <w:sz w:val="36"/>
          <w:szCs w:val="36"/>
        </w:rPr>
        <w:t>论文</w:t>
      </w:r>
    </w:p>
    <w:p w:rsidR="00B36313" w:rsidRPr="00DD419D" w:rsidRDefault="00B36313" w:rsidP="00DD419D">
      <w:pPr>
        <w:spacing w:line="240" w:lineRule="atLeast"/>
        <w:jc w:val="center"/>
        <w:rPr>
          <w:rFonts w:ascii="方正小标宋简体" w:eastAsia="方正小标宋简体" w:hAnsi="Calibri"/>
          <w:sz w:val="36"/>
          <w:szCs w:val="36"/>
        </w:rPr>
      </w:pPr>
      <w:proofErr w:type="gramStart"/>
      <w:r w:rsidRPr="00DD419D">
        <w:rPr>
          <w:rFonts w:ascii="方正小标宋简体" w:eastAsia="方正小标宋简体" w:hAnsi="Calibri" w:hint="eastAsia"/>
          <w:sz w:val="36"/>
          <w:szCs w:val="36"/>
        </w:rPr>
        <w:t>盲审专家</w:t>
      </w:r>
      <w:proofErr w:type="gramEnd"/>
      <w:r w:rsidRPr="00DD419D">
        <w:rPr>
          <w:rFonts w:ascii="方正小标宋简体" w:eastAsia="方正小标宋简体" w:hAnsi="Calibri" w:hint="eastAsia"/>
          <w:sz w:val="36"/>
          <w:szCs w:val="36"/>
        </w:rPr>
        <w:t>意见答复表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983"/>
        <w:gridCol w:w="1169"/>
        <w:gridCol w:w="1085"/>
        <w:gridCol w:w="237"/>
        <w:gridCol w:w="1161"/>
        <w:gridCol w:w="2866"/>
      </w:tblGrid>
      <w:tr w:rsidR="00B36313" w:rsidRPr="007E4145" w:rsidTr="00A30AFF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:rsidR="00B36313" w:rsidRPr="007E4145" w:rsidRDefault="00B36313" w:rsidP="00DC2892">
            <w:pPr>
              <w:pStyle w:val="af2"/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</w:rPr>
            </w:pPr>
            <w:r w:rsidRPr="007E4145">
              <w:rPr>
                <w:rFonts w:ascii="华文仿宋" w:eastAsia="华文仿宋" w:hAnsi="华文仿宋" w:hint="eastAsia"/>
              </w:rPr>
              <w:t>学号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B36313" w:rsidRPr="007E4145" w:rsidRDefault="00B36313" w:rsidP="00DC2892">
            <w:pPr>
              <w:pStyle w:val="af2"/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B36313" w:rsidRPr="007E4145" w:rsidRDefault="00B36313" w:rsidP="00DC2892">
            <w:pPr>
              <w:pStyle w:val="af2"/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</w:rPr>
            </w:pPr>
            <w:r w:rsidRPr="007E4145">
              <w:rPr>
                <w:rFonts w:ascii="华文仿宋" w:eastAsia="华文仿宋" w:hAnsi="华文仿宋"/>
              </w:rPr>
              <w:t>学科、专业</w:t>
            </w:r>
          </w:p>
        </w:tc>
        <w:tc>
          <w:tcPr>
            <w:tcW w:w="4027" w:type="dxa"/>
            <w:gridSpan w:val="2"/>
            <w:shd w:val="clear" w:color="auto" w:fill="auto"/>
            <w:vAlign w:val="center"/>
          </w:tcPr>
          <w:p w:rsidR="00B36313" w:rsidRPr="007E4145" w:rsidRDefault="00B36313" w:rsidP="00DC2892">
            <w:pPr>
              <w:pStyle w:val="af2"/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</w:rPr>
            </w:pPr>
          </w:p>
        </w:tc>
      </w:tr>
      <w:tr w:rsidR="00B36313" w:rsidRPr="007E4145" w:rsidTr="00A30AFF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:rsidR="00B36313" w:rsidRPr="007E4145" w:rsidRDefault="00B36313" w:rsidP="00DC2892">
            <w:pPr>
              <w:pStyle w:val="af2"/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</w:rPr>
            </w:pPr>
            <w:r w:rsidRPr="007E4145">
              <w:rPr>
                <w:rFonts w:ascii="华文仿宋" w:eastAsia="华文仿宋" w:hAnsi="华文仿宋"/>
              </w:rPr>
              <w:t>论文题目</w:t>
            </w:r>
          </w:p>
        </w:tc>
        <w:tc>
          <w:tcPr>
            <w:tcW w:w="7501" w:type="dxa"/>
            <w:gridSpan w:val="6"/>
            <w:shd w:val="clear" w:color="auto" w:fill="auto"/>
            <w:vAlign w:val="center"/>
          </w:tcPr>
          <w:p w:rsidR="00B36313" w:rsidRPr="007E4145" w:rsidRDefault="00B36313" w:rsidP="00DC2892">
            <w:pPr>
              <w:pStyle w:val="af2"/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</w:rPr>
            </w:pPr>
          </w:p>
        </w:tc>
      </w:tr>
      <w:tr w:rsidR="00B36313" w:rsidRPr="007E4145" w:rsidTr="00A30AFF">
        <w:trPr>
          <w:trHeight w:val="454"/>
        </w:trPr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313" w:rsidRPr="007E4145" w:rsidRDefault="00B36313" w:rsidP="00DC2892">
            <w:pPr>
              <w:pStyle w:val="af2"/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</w:rPr>
            </w:pPr>
            <w:r w:rsidRPr="007E4145">
              <w:rPr>
                <w:rFonts w:ascii="华文仿宋" w:eastAsia="华文仿宋" w:hAnsi="华文仿宋"/>
              </w:rPr>
              <w:t>学位类型</w:t>
            </w:r>
          </w:p>
        </w:tc>
        <w:tc>
          <w:tcPr>
            <w:tcW w:w="750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313" w:rsidRPr="007E4145" w:rsidRDefault="00563E58" w:rsidP="00563E58">
            <w:pPr>
              <w:pStyle w:val="af2"/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</w:rPr>
            </w:pPr>
            <w:r w:rsidRPr="007E4145">
              <w:rPr>
                <w:rFonts w:ascii="华文仿宋" w:eastAsia="华文仿宋" w:hAnsi="华文仿宋"/>
              </w:rPr>
              <w:t>□学术型硕士□</w:t>
            </w:r>
            <w:r w:rsidRPr="007E4145">
              <w:rPr>
                <w:rFonts w:ascii="华文仿宋" w:eastAsia="华文仿宋" w:hAnsi="华文仿宋" w:hint="eastAsia"/>
              </w:rPr>
              <w:t>全日制专业型</w:t>
            </w:r>
            <w:r w:rsidRPr="007E4145">
              <w:rPr>
                <w:rFonts w:ascii="华文仿宋" w:eastAsia="华文仿宋" w:hAnsi="华文仿宋"/>
              </w:rPr>
              <w:t>硕士□</w:t>
            </w:r>
            <w:r w:rsidRPr="007E4145">
              <w:rPr>
                <w:rFonts w:ascii="华文仿宋" w:eastAsia="华文仿宋" w:hAnsi="华文仿宋" w:hint="eastAsia"/>
              </w:rPr>
              <w:t>非全日制专业型</w:t>
            </w:r>
            <w:r w:rsidRPr="007E4145">
              <w:rPr>
                <w:rFonts w:ascii="华文仿宋" w:eastAsia="华文仿宋" w:hAnsi="华文仿宋"/>
              </w:rPr>
              <w:t>硕士</w:t>
            </w:r>
          </w:p>
        </w:tc>
      </w:tr>
      <w:tr w:rsidR="00B36313" w:rsidRPr="007E4145" w:rsidTr="00A30AFF">
        <w:trPr>
          <w:trHeight w:val="340"/>
        </w:trPr>
        <w:tc>
          <w:tcPr>
            <w:tcW w:w="1266" w:type="dxa"/>
            <w:vMerge w:val="restart"/>
            <w:shd w:val="clear" w:color="auto" w:fill="auto"/>
            <w:vAlign w:val="center"/>
          </w:tcPr>
          <w:p w:rsidR="00B36313" w:rsidRPr="007E4145" w:rsidRDefault="00B36313" w:rsidP="00DC2892">
            <w:pPr>
              <w:pStyle w:val="af2"/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</w:rPr>
            </w:pPr>
            <w:r w:rsidRPr="007E4145">
              <w:rPr>
                <w:rFonts w:ascii="华文仿宋" w:eastAsia="华文仿宋" w:hAnsi="华文仿宋" w:hint="eastAsia"/>
              </w:rPr>
              <w:t>论文</w:t>
            </w:r>
          </w:p>
          <w:p w:rsidR="00B36313" w:rsidRPr="007E4145" w:rsidRDefault="00B36313" w:rsidP="00DC2892">
            <w:pPr>
              <w:pStyle w:val="af2"/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</w:rPr>
            </w:pPr>
            <w:proofErr w:type="gramStart"/>
            <w:r w:rsidRPr="007E4145">
              <w:rPr>
                <w:rFonts w:ascii="华文仿宋" w:eastAsia="华文仿宋" w:hAnsi="华文仿宋" w:hint="eastAsia"/>
              </w:rPr>
              <w:t>盲审等级</w:t>
            </w:r>
            <w:proofErr w:type="gramEnd"/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313" w:rsidRPr="007E4145" w:rsidRDefault="00B36313" w:rsidP="00DC2892">
            <w:pPr>
              <w:pStyle w:val="af2"/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</w:rPr>
            </w:pPr>
            <w:r w:rsidRPr="007E4145">
              <w:rPr>
                <w:rFonts w:ascii="华文仿宋" w:eastAsia="华文仿宋" w:hAnsi="华文仿宋" w:hint="eastAsia"/>
              </w:rPr>
              <w:t>专家</w:t>
            </w:r>
            <w:proofErr w:type="gramStart"/>
            <w:r w:rsidRPr="007E4145">
              <w:rPr>
                <w:rFonts w:ascii="华文仿宋" w:eastAsia="华文仿宋" w:hAnsi="华文仿宋" w:hint="eastAsia"/>
              </w:rPr>
              <w:t>一</w:t>
            </w:r>
            <w:proofErr w:type="gramEnd"/>
          </w:p>
        </w:tc>
        <w:tc>
          <w:tcPr>
            <w:tcW w:w="65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313" w:rsidRPr="007E4145" w:rsidRDefault="00B36313" w:rsidP="00DC2892">
            <w:pPr>
              <w:pStyle w:val="af2"/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</w:rPr>
            </w:pPr>
            <w:r w:rsidRPr="007E4145">
              <w:rPr>
                <w:rFonts w:ascii="华文仿宋" w:eastAsia="华文仿宋" w:hAnsi="华文仿宋"/>
              </w:rPr>
              <w:t>□优秀 □良好 □合格 □不合格</w:t>
            </w:r>
          </w:p>
        </w:tc>
      </w:tr>
      <w:tr w:rsidR="00B36313" w:rsidRPr="007E4145" w:rsidTr="00A30AFF">
        <w:trPr>
          <w:trHeight w:val="340"/>
        </w:trPr>
        <w:tc>
          <w:tcPr>
            <w:tcW w:w="12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313" w:rsidRPr="007E4145" w:rsidRDefault="00B36313" w:rsidP="00DC2892">
            <w:pPr>
              <w:pStyle w:val="af2"/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313" w:rsidRPr="007E4145" w:rsidRDefault="00B36313" w:rsidP="00DC2892">
            <w:pPr>
              <w:pStyle w:val="af2"/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</w:rPr>
            </w:pPr>
            <w:r w:rsidRPr="007E4145">
              <w:rPr>
                <w:rFonts w:ascii="华文仿宋" w:eastAsia="华文仿宋" w:hAnsi="华文仿宋" w:hint="eastAsia"/>
              </w:rPr>
              <w:t>专家二</w:t>
            </w:r>
          </w:p>
        </w:tc>
        <w:tc>
          <w:tcPr>
            <w:tcW w:w="65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313" w:rsidRPr="007E4145" w:rsidRDefault="00B36313" w:rsidP="00DC2892">
            <w:pPr>
              <w:pStyle w:val="af2"/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</w:rPr>
            </w:pPr>
            <w:r w:rsidRPr="007E4145">
              <w:rPr>
                <w:rFonts w:ascii="华文仿宋" w:eastAsia="华文仿宋" w:hAnsi="华文仿宋"/>
              </w:rPr>
              <w:t>□优秀 □良好 □合格 □不合格</w:t>
            </w:r>
          </w:p>
        </w:tc>
      </w:tr>
      <w:tr w:rsidR="00B36313" w:rsidRPr="007E4145" w:rsidTr="00A30AFF">
        <w:trPr>
          <w:trHeight w:val="429"/>
        </w:trPr>
        <w:tc>
          <w:tcPr>
            <w:tcW w:w="8767" w:type="dxa"/>
            <w:gridSpan w:val="7"/>
            <w:shd w:val="clear" w:color="auto" w:fill="auto"/>
            <w:vAlign w:val="center"/>
          </w:tcPr>
          <w:p w:rsidR="00B36313" w:rsidRPr="007E4145" w:rsidRDefault="00B36313" w:rsidP="00DC289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 w:rsidRPr="007E4145">
              <w:rPr>
                <w:rFonts w:ascii="华文仿宋" w:eastAsia="华文仿宋" w:hAnsi="华文仿宋" w:hint="eastAsia"/>
                <w:sz w:val="24"/>
              </w:rPr>
              <w:t>专家意见及答复汇总表</w:t>
            </w:r>
          </w:p>
        </w:tc>
      </w:tr>
      <w:tr w:rsidR="00B36313" w:rsidRPr="007E4145" w:rsidTr="00A30AFF">
        <w:trPr>
          <w:trHeight w:val="8668"/>
        </w:trPr>
        <w:tc>
          <w:tcPr>
            <w:tcW w:w="8767" w:type="dxa"/>
            <w:gridSpan w:val="7"/>
            <w:shd w:val="clear" w:color="auto" w:fill="auto"/>
          </w:tcPr>
          <w:p w:rsidR="00B36313" w:rsidRPr="007E4145" w:rsidRDefault="00B36313" w:rsidP="0017273F">
            <w:pPr>
              <w:adjustRightInd w:val="0"/>
              <w:snapToGrid w:val="0"/>
              <w:spacing w:beforeLines="50" w:before="120"/>
              <w:ind w:firstLineChars="200" w:firstLine="420"/>
              <w:rPr>
                <w:rFonts w:ascii="华文仿宋" w:eastAsia="华文仿宋" w:hAnsi="华文仿宋"/>
                <w:sz w:val="21"/>
                <w:szCs w:val="21"/>
              </w:rPr>
            </w:pPr>
            <w:r w:rsidRPr="007E4145">
              <w:rPr>
                <w:rFonts w:ascii="华文仿宋" w:eastAsia="华文仿宋" w:hAnsi="华文仿宋" w:hint="eastAsia"/>
                <w:sz w:val="21"/>
                <w:szCs w:val="21"/>
              </w:rPr>
              <w:t>请参照以下格式对所有专家意见和修改建议进行逐条回复。</w:t>
            </w:r>
            <w:proofErr w:type="gramStart"/>
            <w:r w:rsidRPr="007E4145">
              <w:rPr>
                <w:rFonts w:ascii="华文仿宋" w:eastAsia="华文仿宋" w:hAnsi="华文仿宋" w:hint="eastAsia"/>
                <w:sz w:val="21"/>
                <w:szCs w:val="21"/>
              </w:rPr>
              <w:t>对于专家</w:t>
            </w:r>
            <w:proofErr w:type="gramEnd"/>
            <w:r w:rsidRPr="007E4145">
              <w:rPr>
                <w:rFonts w:ascii="华文仿宋" w:eastAsia="华文仿宋" w:hAnsi="华文仿宋" w:hint="eastAsia"/>
                <w:sz w:val="21"/>
                <w:szCs w:val="21"/>
              </w:rPr>
              <w:t>的质疑应进行详细阐述和解释；</w:t>
            </w:r>
            <w:proofErr w:type="gramStart"/>
            <w:r w:rsidRPr="007E4145">
              <w:rPr>
                <w:rFonts w:ascii="华文仿宋" w:eastAsia="华文仿宋" w:hAnsi="华文仿宋" w:hint="eastAsia"/>
                <w:sz w:val="21"/>
                <w:szCs w:val="21"/>
              </w:rPr>
              <w:t>对于专家</w:t>
            </w:r>
            <w:proofErr w:type="gramEnd"/>
            <w:r w:rsidRPr="007E4145">
              <w:rPr>
                <w:rFonts w:ascii="华文仿宋" w:eastAsia="华文仿宋" w:hAnsi="华文仿宋" w:hint="eastAsia"/>
                <w:sz w:val="21"/>
                <w:szCs w:val="21"/>
              </w:rPr>
              <w:t>建议修改的部分，应说明修改的思路，并明确指出在文中所做的修改。本表可续页。</w:t>
            </w:r>
          </w:p>
          <w:p w:rsidR="00B36313" w:rsidRPr="007E4145" w:rsidRDefault="00B36313" w:rsidP="000A7EE4">
            <w:pPr>
              <w:adjustRightInd w:val="0"/>
              <w:snapToGrid w:val="0"/>
              <w:ind w:firstLineChars="200" w:firstLine="420"/>
              <w:rPr>
                <w:rFonts w:ascii="华文仿宋" w:eastAsia="华文仿宋" w:hAnsi="华文仿宋"/>
                <w:sz w:val="21"/>
                <w:szCs w:val="21"/>
              </w:rPr>
            </w:pPr>
          </w:p>
          <w:p w:rsidR="00B36313" w:rsidRPr="007E4145" w:rsidRDefault="00B36313" w:rsidP="000A7EE4">
            <w:pPr>
              <w:adjustRightInd w:val="0"/>
              <w:snapToGrid w:val="0"/>
              <w:ind w:firstLineChars="200" w:firstLine="420"/>
              <w:rPr>
                <w:rFonts w:ascii="华文仿宋" w:eastAsia="华文仿宋" w:hAnsi="华文仿宋"/>
                <w:sz w:val="21"/>
                <w:szCs w:val="21"/>
              </w:rPr>
            </w:pPr>
          </w:p>
          <w:p w:rsidR="00B36313" w:rsidRPr="007E4145" w:rsidRDefault="00B36313" w:rsidP="00DC2892">
            <w:pPr>
              <w:adjustRightInd w:val="0"/>
              <w:snapToGrid w:val="0"/>
              <w:rPr>
                <w:rFonts w:ascii="华文仿宋" w:eastAsia="华文仿宋" w:hAnsi="华文仿宋"/>
                <w:sz w:val="21"/>
                <w:szCs w:val="21"/>
              </w:rPr>
            </w:pPr>
            <w:r w:rsidRPr="007E4145">
              <w:rPr>
                <w:rFonts w:ascii="华文仿宋" w:eastAsia="华文仿宋" w:hAnsi="华文仿宋" w:hint="eastAsia"/>
                <w:sz w:val="21"/>
                <w:szCs w:val="21"/>
              </w:rPr>
              <w:t>专家</w:t>
            </w:r>
            <w:proofErr w:type="gramStart"/>
            <w:r w:rsidRPr="007E4145">
              <w:rPr>
                <w:rFonts w:ascii="华文仿宋" w:eastAsia="华文仿宋" w:hAnsi="华文仿宋" w:hint="eastAsia"/>
                <w:sz w:val="21"/>
                <w:szCs w:val="21"/>
              </w:rPr>
              <w:t>一</w:t>
            </w:r>
            <w:proofErr w:type="gramEnd"/>
            <w:r w:rsidRPr="007E4145">
              <w:rPr>
                <w:rFonts w:ascii="华文仿宋" w:eastAsia="华文仿宋" w:hAnsi="华文仿宋" w:hint="eastAsia"/>
                <w:sz w:val="21"/>
                <w:szCs w:val="21"/>
              </w:rPr>
              <w:t>：</w:t>
            </w:r>
          </w:p>
          <w:p w:rsidR="00B36313" w:rsidRPr="007E4145" w:rsidRDefault="00B36313" w:rsidP="00DC2892">
            <w:pPr>
              <w:adjustRightInd w:val="0"/>
              <w:snapToGrid w:val="0"/>
              <w:rPr>
                <w:rFonts w:ascii="华文仿宋" w:eastAsia="华文仿宋" w:hAnsi="华文仿宋"/>
                <w:sz w:val="21"/>
                <w:szCs w:val="21"/>
              </w:rPr>
            </w:pPr>
            <w:r w:rsidRPr="007E4145">
              <w:rPr>
                <w:rFonts w:ascii="华文仿宋" w:eastAsia="华文仿宋" w:hAnsi="华文仿宋" w:hint="eastAsia"/>
                <w:sz w:val="21"/>
                <w:szCs w:val="21"/>
              </w:rPr>
              <w:t>意见或建议1：</w:t>
            </w:r>
          </w:p>
          <w:p w:rsidR="00B36313" w:rsidRPr="007E4145" w:rsidRDefault="00B36313" w:rsidP="00DC2892">
            <w:pPr>
              <w:adjustRightInd w:val="0"/>
              <w:snapToGrid w:val="0"/>
              <w:rPr>
                <w:rFonts w:ascii="华文仿宋" w:eastAsia="华文仿宋" w:hAnsi="华文仿宋"/>
                <w:sz w:val="21"/>
                <w:szCs w:val="21"/>
              </w:rPr>
            </w:pPr>
            <w:r w:rsidRPr="007E4145">
              <w:rPr>
                <w:rFonts w:ascii="华文仿宋" w:eastAsia="华文仿宋" w:hAnsi="华文仿宋" w:hint="eastAsia"/>
                <w:sz w:val="21"/>
                <w:szCs w:val="21"/>
              </w:rPr>
              <w:t>意见或建议1的答复：</w:t>
            </w:r>
          </w:p>
          <w:p w:rsidR="00B36313" w:rsidRPr="007E4145" w:rsidRDefault="00B36313" w:rsidP="00DC2892">
            <w:pPr>
              <w:adjustRightInd w:val="0"/>
              <w:snapToGrid w:val="0"/>
              <w:rPr>
                <w:rFonts w:ascii="华文仿宋" w:eastAsia="华文仿宋" w:hAnsi="华文仿宋"/>
                <w:sz w:val="21"/>
                <w:szCs w:val="21"/>
              </w:rPr>
            </w:pPr>
            <w:r w:rsidRPr="007E4145">
              <w:rPr>
                <w:rFonts w:ascii="华文仿宋" w:eastAsia="华文仿宋" w:hAnsi="华文仿宋" w:hint="eastAsia"/>
                <w:sz w:val="21"/>
                <w:szCs w:val="21"/>
              </w:rPr>
              <w:t>意见或建议2：</w:t>
            </w:r>
          </w:p>
          <w:p w:rsidR="00B36313" w:rsidRPr="007E4145" w:rsidRDefault="00B36313" w:rsidP="00DC2892">
            <w:pPr>
              <w:adjustRightInd w:val="0"/>
              <w:snapToGrid w:val="0"/>
              <w:rPr>
                <w:rFonts w:ascii="华文仿宋" w:eastAsia="华文仿宋" w:hAnsi="华文仿宋"/>
                <w:sz w:val="21"/>
                <w:szCs w:val="21"/>
              </w:rPr>
            </w:pPr>
            <w:r w:rsidRPr="007E4145">
              <w:rPr>
                <w:rFonts w:ascii="华文仿宋" w:eastAsia="华文仿宋" w:hAnsi="华文仿宋" w:hint="eastAsia"/>
                <w:sz w:val="21"/>
                <w:szCs w:val="21"/>
              </w:rPr>
              <w:t>意见或建议2的答复：</w:t>
            </w:r>
          </w:p>
          <w:p w:rsidR="00B36313" w:rsidRPr="007E4145" w:rsidRDefault="00B36313" w:rsidP="00DC2892">
            <w:pPr>
              <w:adjustRightInd w:val="0"/>
              <w:snapToGrid w:val="0"/>
              <w:rPr>
                <w:rFonts w:ascii="华文仿宋" w:eastAsia="华文仿宋" w:hAnsi="华文仿宋"/>
                <w:sz w:val="21"/>
                <w:szCs w:val="21"/>
              </w:rPr>
            </w:pPr>
            <w:r w:rsidRPr="007E4145">
              <w:rPr>
                <w:rFonts w:ascii="华文仿宋" w:eastAsia="华文仿宋" w:hAnsi="华文仿宋"/>
                <w:sz w:val="21"/>
                <w:szCs w:val="21"/>
              </w:rPr>
              <w:t>………</w:t>
            </w:r>
            <w:r w:rsidRPr="007E4145">
              <w:rPr>
                <w:rFonts w:ascii="华文仿宋" w:eastAsia="华文仿宋" w:hAnsi="华文仿宋" w:hint="eastAsia"/>
                <w:sz w:val="21"/>
                <w:szCs w:val="21"/>
              </w:rPr>
              <w:t>.</w:t>
            </w:r>
          </w:p>
          <w:p w:rsidR="00B36313" w:rsidRPr="007E4145" w:rsidRDefault="00B36313" w:rsidP="00DC2892">
            <w:pPr>
              <w:adjustRightInd w:val="0"/>
              <w:snapToGrid w:val="0"/>
              <w:rPr>
                <w:rFonts w:ascii="华文仿宋" w:eastAsia="华文仿宋" w:hAnsi="华文仿宋"/>
                <w:sz w:val="21"/>
                <w:szCs w:val="21"/>
              </w:rPr>
            </w:pPr>
          </w:p>
          <w:p w:rsidR="00B36313" w:rsidRPr="007E4145" w:rsidRDefault="00B36313" w:rsidP="00DC2892">
            <w:pPr>
              <w:adjustRightInd w:val="0"/>
              <w:snapToGrid w:val="0"/>
              <w:rPr>
                <w:rFonts w:ascii="华文仿宋" w:eastAsia="华文仿宋" w:hAnsi="华文仿宋"/>
                <w:sz w:val="21"/>
                <w:szCs w:val="21"/>
              </w:rPr>
            </w:pPr>
          </w:p>
          <w:p w:rsidR="00B36313" w:rsidRPr="007E4145" w:rsidRDefault="00B36313" w:rsidP="00DC2892">
            <w:pPr>
              <w:adjustRightInd w:val="0"/>
              <w:snapToGrid w:val="0"/>
              <w:rPr>
                <w:rFonts w:ascii="华文仿宋" w:eastAsia="华文仿宋" w:hAnsi="华文仿宋"/>
                <w:sz w:val="21"/>
                <w:szCs w:val="21"/>
              </w:rPr>
            </w:pPr>
          </w:p>
          <w:p w:rsidR="00B36313" w:rsidRPr="007E4145" w:rsidRDefault="00B36313" w:rsidP="00DC2892">
            <w:pPr>
              <w:adjustRightInd w:val="0"/>
              <w:snapToGrid w:val="0"/>
              <w:rPr>
                <w:rFonts w:ascii="华文仿宋" w:eastAsia="华文仿宋" w:hAnsi="华文仿宋"/>
                <w:sz w:val="21"/>
                <w:szCs w:val="21"/>
              </w:rPr>
            </w:pPr>
            <w:r w:rsidRPr="007E4145">
              <w:rPr>
                <w:rFonts w:ascii="华文仿宋" w:eastAsia="华文仿宋" w:hAnsi="华文仿宋" w:hint="eastAsia"/>
                <w:sz w:val="21"/>
                <w:szCs w:val="21"/>
              </w:rPr>
              <w:t>专家二：</w:t>
            </w:r>
          </w:p>
          <w:p w:rsidR="00B36313" w:rsidRPr="007E4145" w:rsidRDefault="00B36313" w:rsidP="00DC2892">
            <w:pPr>
              <w:adjustRightInd w:val="0"/>
              <w:snapToGrid w:val="0"/>
              <w:rPr>
                <w:rFonts w:ascii="华文仿宋" w:eastAsia="华文仿宋" w:hAnsi="华文仿宋"/>
                <w:sz w:val="21"/>
                <w:szCs w:val="21"/>
              </w:rPr>
            </w:pPr>
            <w:r w:rsidRPr="007E4145">
              <w:rPr>
                <w:rFonts w:ascii="华文仿宋" w:eastAsia="华文仿宋" w:hAnsi="华文仿宋" w:hint="eastAsia"/>
                <w:sz w:val="21"/>
                <w:szCs w:val="21"/>
              </w:rPr>
              <w:t>意见或建议1：</w:t>
            </w:r>
          </w:p>
          <w:p w:rsidR="00B36313" w:rsidRPr="007E4145" w:rsidRDefault="00B36313" w:rsidP="00DC2892">
            <w:pPr>
              <w:adjustRightInd w:val="0"/>
              <w:snapToGrid w:val="0"/>
              <w:rPr>
                <w:rFonts w:ascii="华文仿宋" w:eastAsia="华文仿宋" w:hAnsi="华文仿宋"/>
                <w:sz w:val="21"/>
                <w:szCs w:val="21"/>
              </w:rPr>
            </w:pPr>
            <w:r w:rsidRPr="007E4145">
              <w:rPr>
                <w:rFonts w:ascii="华文仿宋" w:eastAsia="华文仿宋" w:hAnsi="华文仿宋" w:hint="eastAsia"/>
                <w:sz w:val="21"/>
                <w:szCs w:val="21"/>
              </w:rPr>
              <w:t>意见或建议1的答复：</w:t>
            </w:r>
          </w:p>
          <w:p w:rsidR="00B36313" w:rsidRPr="007E4145" w:rsidRDefault="00B36313" w:rsidP="00DC2892">
            <w:pPr>
              <w:adjustRightInd w:val="0"/>
              <w:snapToGrid w:val="0"/>
              <w:rPr>
                <w:rFonts w:ascii="华文仿宋" w:eastAsia="华文仿宋" w:hAnsi="华文仿宋"/>
                <w:sz w:val="21"/>
                <w:szCs w:val="21"/>
              </w:rPr>
            </w:pPr>
            <w:r w:rsidRPr="007E4145">
              <w:rPr>
                <w:rFonts w:ascii="华文仿宋" w:eastAsia="华文仿宋" w:hAnsi="华文仿宋" w:hint="eastAsia"/>
                <w:sz w:val="21"/>
                <w:szCs w:val="21"/>
              </w:rPr>
              <w:t>意见或建议2：</w:t>
            </w:r>
          </w:p>
          <w:p w:rsidR="00B36313" w:rsidRPr="007E4145" w:rsidRDefault="00B36313" w:rsidP="00DC2892">
            <w:pPr>
              <w:adjustRightInd w:val="0"/>
              <w:snapToGrid w:val="0"/>
              <w:rPr>
                <w:rFonts w:ascii="华文仿宋" w:eastAsia="华文仿宋" w:hAnsi="华文仿宋"/>
                <w:sz w:val="21"/>
                <w:szCs w:val="21"/>
              </w:rPr>
            </w:pPr>
            <w:r w:rsidRPr="007E4145">
              <w:rPr>
                <w:rFonts w:ascii="华文仿宋" w:eastAsia="华文仿宋" w:hAnsi="华文仿宋" w:hint="eastAsia"/>
                <w:sz w:val="21"/>
                <w:szCs w:val="21"/>
              </w:rPr>
              <w:t>意见或建议2的答复：</w:t>
            </w:r>
          </w:p>
          <w:p w:rsidR="00B36313" w:rsidRPr="007E4145" w:rsidRDefault="00B36313" w:rsidP="00DC2892">
            <w:pPr>
              <w:adjustRightInd w:val="0"/>
              <w:snapToGrid w:val="0"/>
              <w:rPr>
                <w:rFonts w:ascii="华文仿宋" w:eastAsia="华文仿宋" w:hAnsi="华文仿宋"/>
                <w:sz w:val="21"/>
                <w:szCs w:val="21"/>
              </w:rPr>
            </w:pPr>
            <w:r w:rsidRPr="007E4145">
              <w:rPr>
                <w:rFonts w:ascii="华文仿宋" w:eastAsia="华文仿宋" w:hAnsi="华文仿宋"/>
                <w:sz w:val="21"/>
                <w:szCs w:val="21"/>
              </w:rPr>
              <w:t>………</w:t>
            </w:r>
            <w:r w:rsidRPr="007E4145">
              <w:rPr>
                <w:rFonts w:ascii="华文仿宋" w:eastAsia="华文仿宋" w:hAnsi="华文仿宋" w:hint="eastAsia"/>
                <w:sz w:val="21"/>
                <w:szCs w:val="21"/>
              </w:rPr>
              <w:t>.</w:t>
            </w:r>
          </w:p>
          <w:p w:rsidR="00B36313" w:rsidRPr="007E4145" w:rsidRDefault="00B36313" w:rsidP="00DC2892">
            <w:pPr>
              <w:adjustRightInd w:val="0"/>
              <w:snapToGrid w:val="0"/>
              <w:rPr>
                <w:rFonts w:ascii="华文仿宋" w:eastAsia="华文仿宋" w:hAnsi="华文仿宋"/>
                <w:sz w:val="24"/>
              </w:rPr>
            </w:pPr>
          </w:p>
        </w:tc>
      </w:tr>
      <w:tr w:rsidR="00B36313" w:rsidRPr="007E4145" w:rsidTr="00A30AFF">
        <w:trPr>
          <w:trHeight w:val="416"/>
        </w:trPr>
        <w:tc>
          <w:tcPr>
            <w:tcW w:w="1266" w:type="dxa"/>
            <w:shd w:val="clear" w:color="auto" w:fill="auto"/>
            <w:vAlign w:val="center"/>
          </w:tcPr>
          <w:p w:rsidR="00B36313" w:rsidRPr="007E4145" w:rsidRDefault="00B36313" w:rsidP="00DC289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 w:rsidRPr="007E4145">
              <w:rPr>
                <w:rFonts w:ascii="华文仿宋" w:eastAsia="华文仿宋" w:hAnsi="华文仿宋" w:hint="eastAsia"/>
                <w:bCs/>
                <w:sz w:val="24"/>
              </w:rPr>
              <w:t>学生签名</w:t>
            </w:r>
          </w:p>
        </w:tc>
        <w:tc>
          <w:tcPr>
            <w:tcW w:w="3237" w:type="dxa"/>
            <w:gridSpan w:val="3"/>
            <w:shd w:val="clear" w:color="auto" w:fill="auto"/>
            <w:vAlign w:val="center"/>
          </w:tcPr>
          <w:p w:rsidR="00B36313" w:rsidRPr="007E4145" w:rsidRDefault="00B36313" w:rsidP="00DC289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36313" w:rsidRPr="007E4145" w:rsidRDefault="00B36313" w:rsidP="00DC289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 w:rsidRPr="007E4145">
              <w:rPr>
                <w:rFonts w:ascii="华文仿宋" w:eastAsia="华文仿宋" w:hAnsi="华文仿宋" w:hint="eastAsia"/>
                <w:bCs/>
                <w:sz w:val="24"/>
              </w:rPr>
              <w:t>导师签名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B36313" w:rsidRPr="007E4145" w:rsidRDefault="00B36313" w:rsidP="00DC289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</w:tr>
    </w:tbl>
    <w:p w:rsidR="007448DB" w:rsidRPr="008E7CAD" w:rsidRDefault="00467400" w:rsidP="00214B50">
      <w:pPr>
        <w:pStyle w:val="af2"/>
        <w:adjustRightInd w:val="0"/>
        <w:snapToGrid w:val="0"/>
        <w:ind w:left="1" w:firstLineChars="0" w:firstLine="0"/>
        <w:rPr>
          <w:rFonts w:ascii="华文仿宋" w:eastAsia="华文仿宋" w:hAnsi="华文仿宋"/>
        </w:rPr>
      </w:pPr>
      <w:r w:rsidRPr="007E4145">
        <w:rPr>
          <w:rFonts w:ascii="华文仿宋" w:eastAsia="华文仿宋" w:hAnsi="华文仿宋" w:hint="eastAsia"/>
        </w:rPr>
        <w:t>注：本表与其他答辩材料一起归档。</w:t>
      </w:r>
      <w:bookmarkStart w:id="0" w:name="_GoBack"/>
      <w:bookmarkEnd w:id="0"/>
    </w:p>
    <w:sectPr w:rsidR="007448DB" w:rsidRPr="008E7CAD" w:rsidSect="00A30AFF">
      <w:headerReference w:type="default" r:id="rId9"/>
      <w:footerReference w:type="even" r:id="rId10"/>
      <w:footerReference w:type="default" r:id="rId11"/>
      <w:pgSz w:w="11906" w:h="16838" w:code="9"/>
      <w:pgMar w:top="1440" w:right="1558" w:bottom="1440" w:left="1797" w:header="851" w:footer="992" w:gutter="0"/>
      <w:cols w:space="425"/>
      <w:docGrid w:linePitch="435" w:charSpace="-655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89F4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89F469" w16cid:durableId="239597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02" w:rsidRDefault="009F0802">
      <w:r>
        <w:separator/>
      </w:r>
    </w:p>
  </w:endnote>
  <w:endnote w:type="continuationSeparator" w:id="0">
    <w:p w:rsidR="009F0802" w:rsidRDefault="009F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7C" w:rsidRDefault="00CD7A7C" w:rsidP="00D9533B">
    <w:pPr>
      <w:pStyle w:val="a6"/>
      <w:framePr w:w="1435" w:h="335" w:hRule="exact" w:wrap="notBeside" w:vAnchor="page" w:hAnchor="page" w:x="1878" w:y="15151"/>
      <w:rPr>
        <w:rStyle w:val="a7"/>
        <w:sz w:val="28"/>
      </w:rPr>
    </w:pPr>
    <w:r>
      <w:rPr>
        <w:rStyle w:val="a7"/>
        <w:rFonts w:hint="eastAsia"/>
        <w:sz w:val="28"/>
      </w:rPr>
      <w:t>—</w:t>
    </w:r>
    <w:r w:rsidR="00EA39C3">
      <w:rPr>
        <w:rStyle w:val="a7"/>
        <w:sz w:val="28"/>
      </w:rPr>
      <w:fldChar w:fldCharType="begin"/>
    </w:r>
    <w:r>
      <w:rPr>
        <w:rStyle w:val="a7"/>
        <w:sz w:val="28"/>
      </w:rPr>
      <w:instrText xml:space="preserve">PAGE  </w:instrText>
    </w:r>
    <w:r w:rsidR="00EA39C3">
      <w:rPr>
        <w:rStyle w:val="a7"/>
        <w:sz w:val="28"/>
      </w:rPr>
      <w:fldChar w:fldCharType="separate"/>
    </w:r>
    <w:r w:rsidR="00214B50">
      <w:rPr>
        <w:rStyle w:val="a7"/>
        <w:noProof/>
        <w:sz w:val="28"/>
      </w:rPr>
      <w:t>2</w:t>
    </w:r>
    <w:r w:rsidR="00EA39C3">
      <w:rPr>
        <w:rStyle w:val="a7"/>
        <w:sz w:val="28"/>
      </w:rPr>
      <w:fldChar w:fldCharType="end"/>
    </w:r>
    <w:r>
      <w:rPr>
        <w:rStyle w:val="a7"/>
        <w:rFonts w:hint="eastAsia"/>
        <w:sz w:val="28"/>
      </w:rPr>
      <w:t>—</w:t>
    </w:r>
  </w:p>
  <w:p w:rsidR="00CD7A7C" w:rsidRDefault="00CD7A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7C" w:rsidRDefault="00CD7A7C" w:rsidP="001566F3">
    <w:pPr>
      <w:pStyle w:val="a6"/>
      <w:framePr w:w="1323" w:h="357" w:hRule="exact" w:wrap="around" w:vAnchor="page" w:hAnchor="page" w:x="8994" w:y="15149"/>
      <w:rPr>
        <w:rStyle w:val="a7"/>
        <w:color w:val="000000"/>
        <w:sz w:val="28"/>
      </w:rPr>
    </w:pPr>
    <w:r>
      <w:rPr>
        <w:rStyle w:val="a7"/>
        <w:rFonts w:hint="eastAsia"/>
        <w:color w:val="000000"/>
        <w:sz w:val="28"/>
      </w:rPr>
      <w:t>—</w:t>
    </w:r>
    <w:r w:rsidR="00EA39C3">
      <w:rPr>
        <w:rStyle w:val="a7"/>
        <w:color w:val="000000"/>
        <w:sz w:val="28"/>
      </w:rPr>
      <w:fldChar w:fldCharType="begin"/>
    </w:r>
    <w:r>
      <w:rPr>
        <w:rStyle w:val="a7"/>
        <w:color w:val="000000"/>
        <w:sz w:val="28"/>
      </w:rPr>
      <w:instrText xml:space="preserve">PAGE  </w:instrText>
    </w:r>
    <w:r w:rsidR="00EA39C3">
      <w:rPr>
        <w:rStyle w:val="a7"/>
        <w:color w:val="000000"/>
        <w:sz w:val="28"/>
      </w:rPr>
      <w:fldChar w:fldCharType="separate"/>
    </w:r>
    <w:r w:rsidR="00214B50">
      <w:rPr>
        <w:rStyle w:val="a7"/>
        <w:noProof/>
        <w:color w:val="000000"/>
        <w:sz w:val="28"/>
      </w:rPr>
      <w:t>1</w:t>
    </w:r>
    <w:r w:rsidR="00EA39C3">
      <w:rPr>
        <w:rStyle w:val="a7"/>
        <w:color w:val="000000"/>
        <w:sz w:val="28"/>
      </w:rPr>
      <w:fldChar w:fldCharType="end"/>
    </w:r>
    <w:r>
      <w:rPr>
        <w:rStyle w:val="a7"/>
        <w:rFonts w:hint="eastAsia"/>
        <w:color w:val="000000"/>
        <w:sz w:val="28"/>
      </w:rPr>
      <w:t>—</w:t>
    </w:r>
  </w:p>
  <w:p w:rsidR="00CD7A7C" w:rsidRDefault="00CD7A7C" w:rsidP="001566F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02" w:rsidRDefault="009F0802">
      <w:r>
        <w:separator/>
      </w:r>
    </w:p>
  </w:footnote>
  <w:footnote w:type="continuationSeparator" w:id="0">
    <w:p w:rsidR="009F0802" w:rsidRDefault="009F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7C" w:rsidRDefault="00CD7A7C" w:rsidP="00711351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79A0"/>
    <w:multiLevelType w:val="hybridMultilevel"/>
    <w:tmpl w:val="5360F884"/>
    <w:lvl w:ilvl="0" w:tplc="219017E0">
      <w:start w:val="1"/>
      <w:numFmt w:val="japaneseCounting"/>
      <w:lvlText w:val="%1、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480"/>
        </w:tabs>
        <w:ind w:left="3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740"/>
        </w:tabs>
        <w:ind w:left="4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000"/>
        </w:tabs>
        <w:ind w:left="6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420"/>
      </w:pPr>
    </w:lvl>
  </w:abstractNum>
  <w:abstractNum w:abstractNumId="1">
    <w:nsid w:val="11854E55"/>
    <w:multiLevelType w:val="hybridMultilevel"/>
    <w:tmpl w:val="FA3089A6"/>
    <w:lvl w:ilvl="0" w:tplc="8354D734">
      <w:start w:val="1"/>
      <w:numFmt w:val="decimal"/>
      <w:lvlText w:val="%1、"/>
      <w:lvlJc w:val="left"/>
      <w:pPr>
        <w:tabs>
          <w:tab w:val="num" w:pos="1785"/>
        </w:tabs>
        <w:ind w:left="1785" w:hanging="1140"/>
      </w:pPr>
      <w:rPr>
        <w:rFonts w:hint="default"/>
      </w:rPr>
    </w:lvl>
    <w:lvl w:ilvl="1" w:tplc="2F40066E">
      <w:start w:val="2"/>
      <w:numFmt w:val="decimal"/>
      <w:lvlText w:val="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2">
    <w:nsid w:val="178F70A0"/>
    <w:multiLevelType w:val="hybridMultilevel"/>
    <w:tmpl w:val="A7E6BAD0"/>
    <w:lvl w:ilvl="0" w:tplc="FFFFFFFF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D62751E"/>
    <w:multiLevelType w:val="hybridMultilevel"/>
    <w:tmpl w:val="3C782ACA"/>
    <w:lvl w:ilvl="0" w:tplc="04090017">
      <w:start w:val="1"/>
      <w:numFmt w:val="chineseCountingThousand"/>
      <w:lvlText w:val="(%1)"/>
      <w:lvlJc w:val="left"/>
      <w:pPr>
        <w:ind w:left="1474" w:hanging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94" w:hanging="420"/>
      </w:pPr>
    </w:lvl>
    <w:lvl w:ilvl="2" w:tplc="0409001B" w:tentative="1">
      <w:start w:val="1"/>
      <w:numFmt w:val="lowerRoman"/>
      <w:lvlText w:val="%3."/>
      <w:lvlJc w:val="righ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9" w:tentative="1">
      <w:start w:val="1"/>
      <w:numFmt w:val="lowerLetter"/>
      <w:lvlText w:val="%5)"/>
      <w:lvlJc w:val="left"/>
      <w:pPr>
        <w:ind w:left="3154" w:hanging="420"/>
      </w:pPr>
    </w:lvl>
    <w:lvl w:ilvl="5" w:tplc="0409001B" w:tentative="1">
      <w:start w:val="1"/>
      <w:numFmt w:val="lowerRoman"/>
      <w:lvlText w:val="%6."/>
      <w:lvlJc w:val="righ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9" w:tentative="1">
      <w:start w:val="1"/>
      <w:numFmt w:val="lowerLetter"/>
      <w:lvlText w:val="%8)"/>
      <w:lvlJc w:val="left"/>
      <w:pPr>
        <w:ind w:left="4414" w:hanging="420"/>
      </w:pPr>
    </w:lvl>
    <w:lvl w:ilvl="8" w:tplc="0409001B" w:tentative="1">
      <w:start w:val="1"/>
      <w:numFmt w:val="lowerRoman"/>
      <w:lvlText w:val="%9."/>
      <w:lvlJc w:val="right"/>
      <w:pPr>
        <w:ind w:left="4834" w:hanging="420"/>
      </w:pPr>
    </w:lvl>
  </w:abstractNum>
  <w:abstractNum w:abstractNumId="4">
    <w:nsid w:val="1E9A33BB"/>
    <w:multiLevelType w:val="hybridMultilevel"/>
    <w:tmpl w:val="B1C8CFAA"/>
    <w:lvl w:ilvl="0" w:tplc="04090017">
      <w:start w:val="1"/>
      <w:numFmt w:val="chineseCountingThousand"/>
      <w:lvlText w:val="(%1)"/>
      <w:lvlJc w:val="left"/>
      <w:pPr>
        <w:ind w:left="1049" w:hanging="420"/>
      </w:pPr>
    </w:lvl>
    <w:lvl w:ilvl="1" w:tplc="04090019" w:tentative="1">
      <w:start w:val="1"/>
      <w:numFmt w:val="lowerLetter"/>
      <w:lvlText w:val="%2)"/>
      <w:lvlJc w:val="left"/>
      <w:pPr>
        <w:ind w:left="1469" w:hanging="420"/>
      </w:pPr>
    </w:lvl>
    <w:lvl w:ilvl="2" w:tplc="0409001B" w:tentative="1">
      <w:start w:val="1"/>
      <w:numFmt w:val="lowerRoman"/>
      <w:lvlText w:val="%3."/>
      <w:lvlJc w:val="right"/>
      <w:pPr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ind w:left="2309" w:hanging="420"/>
      </w:pPr>
    </w:lvl>
    <w:lvl w:ilvl="4" w:tplc="04090019" w:tentative="1">
      <w:start w:val="1"/>
      <w:numFmt w:val="lowerLetter"/>
      <w:lvlText w:val="%5)"/>
      <w:lvlJc w:val="left"/>
      <w:pPr>
        <w:ind w:left="2729" w:hanging="420"/>
      </w:pPr>
    </w:lvl>
    <w:lvl w:ilvl="5" w:tplc="0409001B" w:tentative="1">
      <w:start w:val="1"/>
      <w:numFmt w:val="lowerRoman"/>
      <w:lvlText w:val="%6."/>
      <w:lvlJc w:val="right"/>
      <w:pPr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ind w:left="3569" w:hanging="420"/>
      </w:pPr>
    </w:lvl>
    <w:lvl w:ilvl="7" w:tplc="04090019" w:tentative="1">
      <w:start w:val="1"/>
      <w:numFmt w:val="lowerLetter"/>
      <w:lvlText w:val="%8)"/>
      <w:lvlJc w:val="left"/>
      <w:pPr>
        <w:ind w:left="3989" w:hanging="420"/>
      </w:pPr>
    </w:lvl>
    <w:lvl w:ilvl="8" w:tplc="0409001B" w:tentative="1">
      <w:start w:val="1"/>
      <w:numFmt w:val="lowerRoman"/>
      <w:lvlText w:val="%9."/>
      <w:lvlJc w:val="right"/>
      <w:pPr>
        <w:ind w:left="4409" w:hanging="420"/>
      </w:pPr>
    </w:lvl>
  </w:abstractNum>
  <w:abstractNum w:abstractNumId="5">
    <w:nsid w:val="234F3F1C"/>
    <w:multiLevelType w:val="hybridMultilevel"/>
    <w:tmpl w:val="2A66D8A2"/>
    <w:lvl w:ilvl="0" w:tplc="C6ECC88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6FA5EB0"/>
    <w:multiLevelType w:val="hybridMultilevel"/>
    <w:tmpl w:val="510A4192"/>
    <w:lvl w:ilvl="0" w:tplc="05E8D36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79215D1"/>
    <w:multiLevelType w:val="hybridMultilevel"/>
    <w:tmpl w:val="619296B2"/>
    <w:lvl w:ilvl="0" w:tplc="04090017">
      <w:start w:val="1"/>
      <w:numFmt w:val="chineseCountingThousand"/>
      <w:lvlText w:val="(%1)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8">
    <w:nsid w:val="397D1E6D"/>
    <w:multiLevelType w:val="hybridMultilevel"/>
    <w:tmpl w:val="77CEB93C"/>
    <w:lvl w:ilvl="0" w:tplc="1FE27D04">
      <w:start w:val="1"/>
      <w:numFmt w:val="japaneseCounting"/>
      <w:lvlText w:val="%1、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480"/>
        </w:tabs>
        <w:ind w:left="3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740"/>
        </w:tabs>
        <w:ind w:left="4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000"/>
        </w:tabs>
        <w:ind w:left="6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420"/>
      </w:pPr>
    </w:lvl>
  </w:abstractNum>
  <w:abstractNum w:abstractNumId="9">
    <w:nsid w:val="44BF087D"/>
    <w:multiLevelType w:val="hybridMultilevel"/>
    <w:tmpl w:val="E44A73D0"/>
    <w:lvl w:ilvl="0" w:tplc="940E607C">
      <w:start w:val="1"/>
      <w:numFmt w:val="japaneseCounting"/>
      <w:lvlText w:val="（%1）"/>
      <w:lvlJc w:val="left"/>
      <w:pPr>
        <w:ind w:left="2217" w:hanging="15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0">
    <w:nsid w:val="461F4F1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1">
    <w:nsid w:val="4C4C4AF9"/>
    <w:multiLevelType w:val="hybridMultilevel"/>
    <w:tmpl w:val="FEA0CA42"/>
    <w:lvl w:ilvl="0" w:tplc="FC4214D8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2">
    <w:nsid w:val="4CCB434F"/>
    <w:multiLevelType w:val="hybridMultilevel"/>
    <w:tmpl w:val="56AA2664"/>
    <w:lvl w:ilvl="0" w:tplc="0D5E3B7C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3">
    <w:nsid w:val="55835118"/>
    <w:multiLevelType w:val="multilevel"/>
    <w:tmpl w:val="14AC8E66"/>
    <w:lvl w:ilvl="0">
      <w:start w:val="2"/>
      <w:numFmt w:val="decimal"/>
      <w:lvlText w:val="%1、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14">
    <w:nsid w:val="56ED0808"/>
    <w:multiLevelType w:val="hybridMultilevel"/>
    <w:tmpl w:val="72A6A59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62E65EC8"/>
    <w:multiLevelType w:val="hybridMultilevel"/>
    <w:tmpl w:val="FE4EB9D2"/>
    <w:lvl w:ilvl="0" w:tplc="CA6E8490">
      <w:start w:val="1"/>
      <w:numFmt w:val="japaneseCounting"/>
      <w:lvlText w:val="%1、"/>
      <w:lvlJc w:val="left"/>
      <w:pPr>
        <w:tabs>
          <w:tab w:val="num" w:pos="2580"/>
        </w:tabs>
        <w:ind w:left="25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940"/>
        </w:tabs>
        <w:ind w:left="29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200"/>
        </w:tabs>
        <w:ind w:left="42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460"/>
        </w:tabs>
        <w:ind w:left="54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20"/>
      </w:pPr>
    </w:lvl>
  </w:abstractNum>
  <w:abstractNum w:abstractNumId="16">
    <w:nsid w:val="6CD866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>
    <w:nsid w:val="703F6F24"/>
    <w:multiLevelType w:val="hybridMultilevel"/>
    <w:tmpl w:val="7E48F836"/>
    <w:lvl w:ilvl="0" w:tplc="04090017">
      <w:start w:val="1"/>
      <w:numFmt w:val="chineseCountingThousand"/>
      <w:lvlText w:val="(%1)"/>
      <w:lvlJc w:val="left"/>
      <w:pPr>
        <w:ind w:left="1049" w:hanging="420"/>
      </w:pPr>
    </w:lvl>
    <w:lvl w:ilvl="1" w:tplc="F2FC5A3E">
      <w:start w:val="1"/>
      <w:numFmt w:val="japaneseCounting"/>
      <w:lvlText w:val="（%2）"/>
      <w:lvlJc w:val="left"/>
      <w:pPr>
        <w:ind w:left="2639" w:hanging="15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ind w:left="2309" w:hanging="420"/>
      </w:pPr>
    </w:lvl>
    <w:lvl w:ilvl="4" w:tplc="04090019" w:tentative="1">
      <w:start w:val="1"/>
      <w:numFmt w:val="lowerLetter"/>
      <w:lvlText w:val="%5)"/>
      <w:lvlJc w:val="left"/>
      <w:pPr>
        <w:ind w:left="2729" w:hanging="420"/>
      </w:pPr>
    </w:lvl>
    <w:lvl w:ilvl="5" w:tplc="0409001B" w:tentative="1">
      <w:start w:val="1"/>
      <w:numFmt w:val="lowerRoman"/>
      <w:lvlText w:val="%6."/>
      <w:lvlJc w:val="right"/>
      <w:pPr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ind w:left="3569" w:hanging="420"/>
      </w:pPr>
    </w:lvl>
    <w:lvl w:ilvl="7" w:tplc="04090019" w:tentative="1">
      <w:start w:val="1"/>
      <w:numFmt w:val="lowerLetter"/>
      <w:lvlText w:val="%8)"/>
      <w:lvlJc w:val="left"/>
      <w:pPr>
        <w:ind w:left="3989" w:hanging="420"/>
      </w:pPr>
    </w:lvl>
    <w:lvl w:ilvl="8" w:tplc="0409001B" w:tentative="1">
      <w:start w:val="1"/>
      <w:numFmt w:val="lowerRoman"/>
      <w:lvlText w:val="%9."/>
      <w:lvlJc w:val="right"/>
      <w:pPr>
        <w:ind w:left="4409" w:hanging="420"/>
      </w:pPr>
    </w:lvl>
  </w:abstractNum>
  <w:abstractNum w:abstractNumId="18">
    <w:nsid w:val="718F4132"/>
    <w:multiLevelType w:val="hybridMultilevel"/>
    <w:tmpl w:val="B1C8CFAA"/>
    <w:lvl w:ilvl="0" w:tplc="04090017">
      <w:start w:val="1"/>
      <w:numFmt w:val="chineseCountingThousand"/>
      <w:lvlText w:val="(%1)"/>
      <w:lvlJc w:val="left"/>
      <w:pPr>
        <w:ind w:left="1697" w:hanging="420"/>
      </w:pPr>
    </w:lvl>
    <w:lvl w:ilvl="1" w:tplc="04090019" w:tentative="1">
      <w:start w:val="1"/>
      <w:numFmt w:val="lowerLetter"/>
      <w:lvlText w:val="%2)"/>
      <w:lvlJc w:val="left"/>
      <w:pPr>
        <w:ind w:left="1469" w:hanging="420"/>
      </w:pPr>
    </w:lvl>
    <w:lvl w:ilvl="2" w:tplc="0409001B" w:tentative="1">
      <w:start w:val="1"/>
      <w:numFmt w:val="lowerRoman"/>
      <w:lvlText w:val="%3."/>
      <w:lvlJc w:val="right"/>
      <w:pPr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ind w:left="2309" w:hanging="420"/>
      </w:pPr>
    </w:lvl>
    <w:lvl w:ilvl="4" w:tplc="04090019" w:tentative="1">
      <w:start w:val="1"/>
      <w:numFmt w:val="lowerLetter"/>
      <w:lvlText w:val="%5)"/>
      <w:lvlJc w:val="left"/>
      <w:pPr>
        <w:ind w:left="2729" w:hanging="420"/>
      </w:pPr>
    </w:lvl>
    <w:lvl w:ilvl="5" w:tplc="0409001B" w:tentative="1">
      <w:start w:val="1"/>
      <w:numFmt w:val="lowerRoman"/>
      <w:lvlText w:val="%6."/>
      <w:lvlJc w:val="right"/>
      <w:pPr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ind w:left="3569" w:hanging="420"/>
      </w:pPr>
    </w:lvl>
    <w:lvl w:ilvl="7" w:tplc="04090019" w:tentative="1">
      <w:start w:val="1"/>
      <w:numFmt w:val="lowerLetter"/>
      <w:lvlText w:val="%8)"/>
      <w:lvlJc w:val="left"/>
      <w:pPr>
        <w:ind w:left="3989" w:hanging="420"/>
      </w:pPr>
    </w:lvl>
    <w:lvl w:ilvl="8" w:tplc="0409001B" w:tentative="1">
      <w:start w:val="1"/>
      <w:numFmt w:val="lowerRoman"/>
      <w:lvlText w:val="%9."/>
      <w:lvlJc w:val="right"/>
      <w:pPr>
        <w:ind w:left="4409" w:hanging="420"/>
      </w:pPr>
    </w:lvl>
  </w:abstractNum>
  <w:abstractNum w:abstractNumId="19">
    <w:nsid w:val="76EB70A8"/>
    <w:multiLevelType w:val="hybridMultilevel"/>
    <w:tmpl w:val="596601C4"/>
    <w:lvl w:ilvl="0" w:tplc="DC3EDFA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2"/>
  </w:num>
  <w:num w:numId="5">
    <w:abstractNumId w:val="11"/>
  </w:num>
  <w:num w:numId="6">
    <w:abstractNumId w:val="6"/>
  </w:num>
  <w:num w:numId="7">
    <w:abstractNumId w:val="14"/>
  </w:num>
  <w:num w:numId="8">
    <w:abstractNumId w:val="2"/>
  </w:num>
  <w:num w:numId="9">
    <w:abstractNumId w:val="0"/>
  </w:num>
  <w:num w:numId="10">
    <w:abstractNumId w:val="8"/>
  </w:num>
  <w:num w:numId="11">
    <w:abstractNumId w:val="15"/>
  </w:num>
  <w:num w:numId="12">
    <w:abstractNumId w:val="1"/>
  </w:num>
  <w:num w:numId="13">
    <w:abstractNumId w:val="19"/>
  </w:num>
  <w:num w:numId="14">
    <w:abstractNumId w:val="3"/>
  </w:num>
  <w:num w:numId="15">
    <w:abstractNumId w:val="17"/>
  </w:num>
  <w:num w:numId="16">
    <w:abstractNumId w:val="7"/>
  </w:num>
  <w:num w:numId="17">
    <w:abstractNumId w:val="4"/>
  </w:num>
  <w:num w:numId="18">
    <w:abstractNumId w:val="18"/>
  </w:num>
  <w:num w:numId="19">
    <w:abstractNumId w:val="5"/>
  </w:num>
  <w:num w:numId="2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hufgh">
    <w15:presenceInfo w15:providerId="None" w15:userId="hhufg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287"/>
  <w:drawingGridVerticalSpacing w:val="435"/>
  <w:displayHorizontalDrawingGridEvery w:val="0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eldCopyNum" w:val="0000001"/>
    <w:docVar w:name="fieldSecreteDeg" w:val="绝密"/>
    <w:docVar w:name="fieldSecreteLen" w:val="★一年"/>
    <w:docVar w:name="fieldUrgencyDeg" w:val="特  急"/>
  </w:docVars>
  <w:rsids>
    <w:rsidRoot w:val="00895DE8"/>
    <w:rsid w:val="00002DFA"/>
    <w:rsid w:val="00006D4D"/>
    <w:rsid w:val="0001001D"/>
    <w:rsid w:val="00015499"/>
    <w:rsid w:val="000205C3"/>
    <w:rsid w:val="00021E3D"/>
    <w:rsid w:val="00025772"/>
    <w:rsid w:val="000268F1"/>
    <w:rsid w:val="0003303E"/>
    <w:rsid w:val="000346ED"/>
    <w:rsid w:val="000440AB"/>
    <w:rsid w:val="00047135"/>
    <w:rsid w:val="00054912"/>
    <w:rsid w:val="00061289"/>
    <w:rsid w:val="00066A20"/>
    <w:rsid w:val="00073E82"/>
    <w:rsid w:val="000806F7"/>
    <w:rsid w:val="00082AF0"/>
    <w:rsid w:val="00085F6C"/>
    <w:rsid w:val="000863DC"/>
    <w:rsid w:val="0008779E"/>
    <w:rsid w:val="00092F5E"/>
    <w:rsid w:val="000972FD"/>
    <w:rsid w:val="000A2A3B"/>
    <w:rsid w:val="000A7EE4"/>
    <w:rsid w:val="000B00DD"/>
    <w:rsid w:val="000B29F4"/>
    <w:rsid w:val="000B4360"/>
    <w:rsid w:val="000B525B"/>
    <w:rsid w:val="000B5D3D"/>
    <w:rsid w:val="000B633C"/>
    <w:rsid w:val="000B6BBB"/>
    <w:rsid w:val="000D1977"/>
    <w:rsid w:val="000E0540"/>
    <w:rsid w:val="000E1FB0"/>
    <w:rsid w:val="000E2FAF"/>
    <w:rsid w:val="000E3EA2"/>
    <w:rsid w:val="000E4FD7"/>
    <w:rsid w:val="001055A3"/>
    <w:rsid w:val="00106A48"/>
    <w:rsid w:val="00106D3F"/>
    <w:rsid w:val="00106F47"/>
    <w:rsid w:val="00107618"/>
    <w:rsid w:val="00111EE4"/>
    <w:rsid w:val="00115747"/>
    <w:rsid w:val="00115CD6"/>
    <w:rsid w:val="00122F37"/>
    <w:rsid w:val="00124637"/>
    <w:rsid w:val="00127C14"/>
    <w:rsid w:val="0013218C"/>
    <w:rsid w:val="00133FB1"/>
    <w:rsid w:val="0013443C"/>
    <w:rsid w:val="00143F30"/>
    <w:rsid w:val="00144781"/>
    <w:rsid w:val="00146BB6"/>
    <w:rsid w:val="0015425F"/>
    <w:rsid w:val="00155388"/>
    <w:rsid w:val="001566F3"/>
    <w:rsid w:val="0016234F"/>
    <w:rsid w:val="00163D48"/>
    <w:rsid w:val="00170AD8"/>
    <w:rsid w:val="0017273F"/>
    <w:rsid w:val="0017436D"/>
    <w:rsid w:val="00176A33"/>
    <w:rsid w:val="0017727C"/>
    <w:rsid w:val="00182B0B"/>
    <w:rsid w:val="0018359C"/>
    <w:rsid w:val="00185D47"/>
    <w:rsid w:val="001875B4"/>
    <w:rsid w:val="00194A6B"/>
    <w:rsid w:val="001A5E0F"/>
    <w:rsid w:val="001B50E5"/>
    <w:rsid w:val="001B774B"/>
    <w:rsid w:val="001B7819"/>
    <w:rsid w:val="001C06A7"/>
    <w:rsid w:val="001C0926"/>
    <w:rsid w:val="001C21C8"/>
    <w:rsid w:val="001C29FB"/>
    <w:rsid w:val="001C3A66"/>
    <w:rsid w:val="001C4FA4"/>
    <w:rsid w:val="001D0D02"/>
    <w:rsid w:val="001D3F60"/>
    <w:rsid w:val="001D5E8B"/>
    <w:rsid w:val="001E028F"/>
    <w:rsid w:val="001E0704"/>
    <w:rsid w:val="001F2E33"/>
    <w:rsid w:val="001F4B54"/>
    <w:rsid w:val="001F68A5"/>
    <w:rsid w:val="001F7E47"/>
    <w:rsid w:val="0020224E"/>
    <w:rsid w:val="00213461"/>
    <w:rsid w:val="00214B50"/>
    <w:rsid w:val="00214F94"/>
    <w:rsid w:val="00216BA2"/>
    <w:rsid w:val="0022228D"/>
    <w:rsid w:val="0022634C"/>
    <w:rsid w:val="00232522"/>
    <w:rsid w:val="002338F6"/>
    <w:rsid w:val="00234979"/>
    <w:rsid w:val="00236476"/>
    <w:rsid w:val="002413E1"/>
    <w:rsid w:val="00253108"/>
    <w:rsid w:val="002550B6"/>
    <w:rsid w:val="00256EA8"/>
    <w:rsid w:val="00272E0B"/>
    <w:rsid w:val="00273294"/>
    <w:rsid w:val="00284B95"/>
    <w:rsid w:val="002912C9"/>
    <w:rsid w:val="00296B90"/>
    <w:rsid w:val="00297F97"/>
    <w:rsid w:val="002A2DFC"/>
    <w:rsid w:val="002A41CA"/>
    <w:rsid w:val="002A4DDC"/>
    <w:rsid w:val="002B04CE"/>
    <w:rsid w:val="002B1506"/>
    <w:rsid w:val="002B17E6"/>
    <w:rsid w:val="002B2B00"/>
    <w:rsid w:val="002B6D21"/>
    <w:rsid w:val="002C62FF"/>
    <w:rsid w:val="002C674C"/>
    <w:rsid w:val="002D0848"/>
    <w:rsid w:val="002D7F2F"/>
    <w:rsid w:val="002E4327"/>
    <w:rsid w:val="002E4CA2"/>
    <w:rsid w:val="002E5C94"/>
    <w:rsid w:val="002E7AE7"/>
    <w:rsid w:val="002F065E"/>
    <w:rsid w:val="002F1199"/>
    <w:rsid w:val="002F7D0B"/>
    <w:rsid w:val="003009ED"/>
    <w:rsid w:val="00305DFC"/>
    <w:rsid w:val="003072F8"/>
    <w:rsid w:val="00310AD0"/>
    <w:rsid w:val="00312B57"/>
    <w:rsid w:val="003167F3"/>
    <w:rsid w:val="0032045E"/>
    <w:rsid w:val="003206AB"/>
    <w:rsid w:val="0034470D"/>
    <w:rsid w:val="00344C37"/>
    <w:rsid w:val="00347403"/>
    <w:rsid w:val="00350711"/>
    <w:rsid w:val="00352A8F"/>
    <w:rsid w:val="00353563"/>
    <w:rsid w:val="0035586F"/>
    <w:rsid w:val="003559E9"/>
    <w:rsid w:val="00366D9E"/>
    <w:rsid w:val="00375CEF"/>
    <w:rsid w:val="003770FA"/>
    <w:rsid w:val="00377909"/>
    <w:rsid w:val="00382F91"/>
    <w:rsid w:val="00386430"/>
    <w:rsid w:val="00386680"/>
    <w:rsid w:val="003966DC"/>
    <w:rsid w:val="003A196A"/>
    <w:rsid w:val="003A1E01"/>
    <w:rsid w:val="003A4ACE"/>
    <w:rsid w:val="003B4803"/>
    <w:rsid w:val="003B524A"/>
    <w:rsid w:val="003C1BD6"/>
    <w:rsid w:val="003C32CA"/>
    <w:rsid w:val="003C6732"/>
    <w:rsid w:val="003C6953"/>
    <w:rsid w:val="003D0FE5"/>
    <w:rsid w:val="003D2D73"/>
    <w:rsid w:val="003D2DCD"/>
    <w:rsid w:val="003D3E23"/>
    <w:rsid w:val="003E7291"/>
    <w:rsid w:val="003F203C"/>
    <w:rsid w:val="003F5238"/>
    <w:rsid w:val="003F62CA"/>
    <w:rsid w:val="00400014"/>
    <w:rsid w:val="00403CAE"/>
    <w:rsid w:val="00404618"/>
    <w:rsid w:val="00411B80"/>
    <w:rsid w:val="00412532"/>
    <w:rsid w:val="00412A9D"/>
    <w:rsid w:val="00413C19"/>
    <w:rsid w:val="00416E82"/>
    <w:rsid w:val="00421108"/>
    <w:rsid w:val="00421C4D"/>
    <w:rsid w:val="00425236"/>
    <w:rsid w:val="00427DED"/>
    <w:rsid w:val="00431D8F"/>
    <w:rsid w:val="00436BC3"/>
    <w:rsid w:val="00436E8B"/>
    <w:rsid w:val="00436EF0"/>
    <w:rsid w:val="0044017C"/>
    <w:rsid w:val="00446D5C"/>
    <w:rsid w:val="00452B04"/>
    <w:rsid w:val="004536AC"/>
    <w:rsid w:val="00455914"/>
    <w:rsid w:val="00456577"/>
    <w:rsid w:val="00461761"/>
    <w:rsid w:val="00467400"/>
    <w:rsid w:val="00470D6B"/>
    <w:rsid w:val="00472349"/>
    <w:rsid w:val="004731B0"/>
    <w:rsid w:val="00476FC3"/>
    <w:rsid w:val="00481292"/>
    <w:rsid w:val="004864DB"/>
    <w:rsid w:val="00490EFA"/>
    <w:rsid w:val="004940C1"/>
    <w:rsid w:val="00494B11"/>
    <w:rsid w:val="00495799"/>
    <w:rsid w:val="004959F4"/>
    <w:rsid w:val="0049627F"/>
    <w:rsid w:val="00496D7F"/>
    <w:rsid w:val="004A00AE"/>
    <w:rsid w:val="004A4228"/>
    <w:rsid w:val="004A4DC3"/>
    <w:rsid w:val="004A4F9C"/>
    <w:rsid w:val="004A5196"/>
    <w:rsid w:val="004A5BB6"/>
    <w:rsid w:val="004C02EC"/>
    <w:rsid w:val="004C0CB5"/>
    <w:rsid w:val="004C3233"/>
    <w:rsid w:val="004D01FA"/>
    <w:rsid w:val="004D1764"/>
    <w:rsid w:val="004D5519"/>
    <w:rsid w:val="004E052F"/>
    <w:rsid w:val="004E17D3"/>
    <w:rsid w:val="004E40F2"/>
    <w:rsid w:val="004E6A88"/>
    <w:rsid w:val="004F2044"/>
    <w:rsid w:val="004F7D56"/>
    <w:rsid w:val="0050006A"/>
    <w:rsid w:val="00501412"/>
    <w:rsid w:val="00501C66"/>
    <w:rsid w:val="005022EF"/>
    <w:rsid w:val="00506E06"/>
    <w:rsid w:val="00513A83"/>
    <w:rsid w:val="0052058F"/>
    <w:rsid w:val="00525121"/>
    <w:rsid w:val="005314C6"/>
    <w:rsid w:val="00531F18"/>
    <w:rsid w:val="00537A53"/>
    <w:rsid w:val="00544C76"/>
    <w:rsid w:val="0054560D"/>
    <w:rsid w:val="005461EF"/>
    <w:rsid w:val="00547A69"/>
    <w:rsid w:val="005523EB"/>
    <w:rsid w:val="00562268"/>
    <w:rsid w:val="0056266F"/>
    <w:rsid w:val="00563E58"/>
    <w:rsid w:val="00567089"/>
    <w:rsid w:val="00567C5C"/>
    <w:rsid w:val="005723AF"/>
    <w:rsid w:val="00573AB6"/>
    <w:rsid w:val="00576561"/>
    <w:rsid w:val="00576E97"/>
    <w:rsid w:val="00580160"/>
    <w:rsid w:val="0058169E"/>
    <w:rsid w:val="005822CA"/>
    <w:rsid w:val="00583038"/>
    <w:rsid w:val="00583539"/>
    <w:rsid w:val="00585CF4"/>
    <w:rsid w:val="005906F0"/>
    <w:rsid w:val="00590BB4"/>
    <w:rsid w:val="005A0CAB"/>
    <w:rsid w:val="005A402F"/>
    <w:rsid w:val="005A5085"/>
    <w:rsid w:val="005A64C6"/>
    <w:rsid w:val="005B5F0A"/>
    <w:rsid w:val="005B6706"/>
    <w:rsid w:val="005C08AA"/>
    <w:rsid w:val="005C29EF"/>
    <w:rsid w:val="005C3043"/>
    <w:rsid w:val="005C48AC"/>
    <w:rsid w:val="005C4992"/>
    <w:rsid w:val="005D44A5"/>
    <w:rsid w:val="005D5D8D"/>
    <w:rsid w:val="005E47DD"/>
    <w:rsid w:val="005E50C8"/>
    <w:rsid w:val="005E5332"/>
    <w:rsid w:val="005E610A"/>
    <w:rsid w:val="005E6BE8"/>
    <w:rsid w:val="005E7147"/>
    <w:rsid w:val="005F007C"/>
    <w:rsid w:val="00604198"/>
    <w:rsid w:val="006044A8"/>
    <w:rsid w:val="00621EED"/>
    <w:rsid w:val="00625256"/>
    <w:rsid w:val="00633DA0"/>
    <w:rsid w:val="00634CC7"/>
    <w:rsid w:val="00634CF9"/>
    <w:rsid w:val="00635F7D"/>
    <w:rsid w:val="00641084"/>
    <w:rsid w:val="00641C57"/>
    <w:rsid w:val="00642F32"/>
    <w:rsid w:val="00651DF3"/>
    <w:rsid w:val="00653CCF"/>
    <w:rsid w:val="0066043A"/>
    <w:rsid w:val="006626D0"/>
    <w:rsid w:val="00664B05"/>
    <w:rsid w:val="0066530A"/>
    <w:rsid w:val="0067059B"/>
    <w:rsid w:val="00672CEA"/>
    <w:rsid w:val="00676E87"/>
    <w:rsid w:val="00680942"/>
    <w:rsid w:val="00682F0A"/>
    <w:rsid w:val="00690957"/>
    <w:rsid w:val="0069502D"/>
    <w:rsid w:val="006974C9"/>
    <w:rsid w:val="006A16B5"/>
    <w:rsid w:val="006B2069"/>
    <w:rsid w:val="006B6C7F"/>
    <w:rsid w:val="006C7576"/>
    <w:rsid w:val="006D3077"/>
    <w:rsid w:val="006D59A8"/>
    <w:rsid w:val="006E222B"/>
    <w:rsid w:val="006E7E44"/>
    <w:rsid w:val="006F1BDC"/>
    <w:rsid w:val="006F6F70"/>
    <w:rsid w:val="007011D1"/>
    <w:rsid w:val="007111A2"/>
    <w:rsid w:val="00711351"/>
    <w:rsid w:val="007133D7"/>
    <w:rsid w:val="00713853"/>
    <w:rsid w:val="00716DF9"/>
    <w:rsid w:val="00717FF4"/>
    <w:rsid w:val="00721EBD"/>
    <w:rsid w:val="007225D8"/>
    <w:rsid w:val="00726895"/>
    <w:rsid w:val="00727C06"/>
    <w:rsid w:val="0073047A"/>
    <w:rsid w:val="007350D0"/>
    <w:rsid w:val="00743C07"/>
    <w:rsid w:val="00743F2D"/>
    <w:rsid w:val="007448DB"/>
    <w:rsid w:val="00760AA2"/>
    <w:rsid w:val="00762816"/>
    <w:rsid w:val="00764600"/>
    <w:rsid w:val="00772867"/>
    <w:rsid w:val="00773FFE"/>
    <w:rsid w:val="00774500"/>
    <w:rsid w:val="00781EDE"/>
    <w:rsid w:val="007823FC"/>
    <w:rsid w:val="00785479"/>
    <w:rsid w:val="007867CD"/>
    <w:rsid w:val="007A2947"/>
    <w:rsid w:val="007A30BF"/>
    <w:rsid w:val="007A338C"/>
    <w:rsid w:val="007A42B5"/>
    <w:rsid w:val="007A5EF2"/>
    <w:rsid w:val="007B125A"/>
    <w:rsid w:val="007B29D4"/>
    <w:rsid w:val="007B3E41"/>
    <w:rsid w:val="007B5E4B"/>
    <w:rsid w:val="007C32D3"/>
    <w:rsid w:val="007D5BEA"/>
    <w:rsid w:val="007E168E"/>
    <w:rsid w:val="007E1D99"/>
    <w:rsid w:val="007E2C8B"/>
    <w:rsid w:val="007E4145"/>
    <w:rsid w:val="007E4889"/>
    <w:rsid w:val="00805F2C"/>
    <w:rsid w:val="00814058"/>
    <w:rsid w:val="00825162"/>
    <w:rsid w:val="00831510"/>
    <w:rsid w:val="008333F7"/>
    <w:rsid w:val="00840EB2"/>
    <w:rsid w:val="00842DA0"/>
    <w:rsid w:val="00842EC6"/>
    <w:rsid w:val="0084393A"/>
    <w:rsid w:val="00854021"/>
    <w:rsid w:val="00854BBE"/>
    <w:rsid w:val="0085574A"/>
    <w:rsid w:val="008604FA"/>
    <w:rsid w:val="008617CA"/>
    <w:rsid w:val="00862D4E"/>
    <w:rsid w:val="0086427F"/>
    <w:rsid w:val="0086428C"/>
    <w:rsid w:val="0086437F"/>
    <w:rsid w:val="00867F63"/>
    <w:rsid w:val="00870AC2"/>
    <w:rsid w:val="008713E1"/>
    <w:rsid w:val="00873E2F"/>
    <w:rsid w:val="00874C5C"/>
    <w:rsid w:val="008768FC"/>
    <w:rsid w:val="008813C0"/>
    <w:rsid w:val="00895DE8"/>
    <w:rsid w:val="008A0512"/>
    <w:rsid w:val="008A3887"/>
    <w:rsid w:val="008B042C"/>
    <w:rsid w:val="008B324A"/>
    <w:rsid w:val="008C2A3B"/>
    <w:rsid w:val="008C4C6B"/>
    <w:rsid w:val="008C4D93"/>
    <w:rsid w:val="008C6AD0"/>
    <w:rsid w:val="008D1768"/>
    <w:rsid w:val="008D57B8"/>
    <w:rsid w:val="008E5D1F"/>
    <w:rsid w:val="008E7CAD"/>
    <w:rsid w:val="008F0086"/>
    <w:rsid w:val="008F0FF8"/>
    <w:rsid w:val="008F1FA3"/>
    <w:rsid w:val="008F1FEA"/>
    <w:rsid w:val="008F2374"/>
    <w:rsid w:val="008F3659"/>
    <w:rsid w:val="00904B30"/>
    <w:rsid w:val="00904CD0"/>
    <w:rsid w:val="009111D8"/>
    <w:rsid w:val="00920296"/>
    <w:rsid w:val="00920CB5"/>
    <w:rsid w:val="00921433"/>
    <w:rsid w:val="009222C0"/>
    <w:rsid w:val="00924E7D"/>
    <w:rsid w:val="00925B80"/>
    <w:rsid w:val="0093230B"/>
    <w:rsid w:val="0093481D"/>
    <w:rsid w:val="00935677"/>
    <w:rsid w:val="00936334"/>
    <w:rsid w:val="009425AB"/>
    <w:rsid w:val="00944AAB"/>
    <w:rsid w:val="0096238F"/>
    <w:rsid w:val="00966484"/>
    <w:rsid w:val="00973F45"/>
    <w:rsid w:val="00980C47"/>
    <w:rsid w:val="00981C95"/>
    <w:rsid w:val="009827BA"/>
    <w:rsid w:val="009860EB"/>
    <w:rsid w:val="009864CE"/>
    <w:rsid w:val="009872D9"/>
    <w:rsid w:val="00987E9A"/>
    <w:rsid w:val="00990756"/>
    <w:rsid w:val="00992975"/>
    <w:rsid w:val="00993347"/>
    <w:rsid w:val="00996027"/>
    <w:rsid w:val="009960F1"/>
    <w:rsid w:val="00997F4C"/>
    <w:rsid w:val="009A0C45"/>
    <w:rsid w:val="009A271B"/>
    <w:rsid w:val="009A2C42"/>
    <w:rsid w:val="009A3C46"/>
    <w:rsid w:val="009A4159"/>
    <w:rsid w:val="009A538E"/>
    <w:rsid w:val="009A6DC5"/>
    <w:rsid w:val="009B293C"/>
    <w:rsid w:val="009B7EEC"/>
    <w:rsid w:val="009C0F72"/>
    <w:rsid w:val="009C3F87"/>
    <w:rsid w:val="009C7460"/>
    <w:rsid w:val="009D00DE"/>
    <w:rsid w:val="009D7318"/>
    <w:rsid w:val="009E07B8"/>
    <w:rsid w:val="009E14F8"/>
    <w:rsid w:val="009E26AF"/>
    <w:rsid w:val="009E3ACC"/>
    <w:rsid w:val="009F0802"/>
    <w:rsid w:val="009F44A1"/>
    <w:rsid w:val="00A00126"/>
    <w:rsid w:val="00A170E2"/>
    <w:rsid w:val="00A22AB7"/>
    <w:rsid w:val="00A244F7"/>
    <w:rsid w:val="00A2509B"/>
    <w:rsid w:val="00A30AFF"/>
    <w:rsid w:val="00A31356"/>
    <w:rsid w:val="00A46C4A"/>
    <w:rsid w:val="00A54124"/>
    <w:rsid w:val="00A57A36"/>
    <w:rsid w:val="00A63EF3"/>
    <w:rsid w:val="00A64663"/>
    <w:rsid w:val="00A661A0"/>
    <w:rsid w:val="00A7085C"/>
    <w:rsid w:val="00A718F8"/>
    <w:rsid w:val="00A72982"/>
    <w:rsid w:val="00A72C0B"/>
    <w:rsid w:val="00A73185"/>
    <w:rsid w:val="00A77715"/>
    <w:rsid w:val="00A918EF"/>
    <w:rsid w:val="00A93D6A"/>
    <w:rsid w:val="00A9472C"/>
    <w:rsid w:val="00AA4FD2"/>
    <w:rsid w:val="00AB2526"/>
    <w:rsid w:val="00AB6AD8"/>
    <w:rsid w:val="00AC581E"/>
    <w:rsid w:val="00AC7FFC"/>
    <w:rsid w:val="00AD2789"/>
    <w:rsid w:val="00AD6DF6"/>
    <w:rsid w:val="00AE7EA1"/>
    <w:rsid w:val="00AF049F"/>
    <w:rsid w:val="00AF4C29"/>
    <w:rsid w:val="00AF5BD4"/>
    <w:rsid w:val="00B0150D"/>
    <w:rsid w:val="00B055E6"/>
    <w:rsid w:val="00B1196F"/>
    <w:rsid w:val="00B128BD"/>
    <w:rsid w:val="00B167E9"/>
    <w:rsid w:val="00B2101A"/>
    <w:rsid w:val="00B22C12"/>
    <w:rsid w:val="00B249E1"/>
    <w:rsid w:val="00B26656"/>
    <w:rsid w:val="00B312C2"/>
    <w:rsid w:val="00B328CF"/>
    <w:rsid w:val="00B32B7B"/>
    <w:rsid w:val="00B32C92"/>
    <w:rsid w:val="00B36313"/>
    <w:rsid w:val="00B42E12"/>
    <w:rsid w:val="00B450D9"/>
    <w:rsid w:val="00B472FD"/>
    <w:rsid w:val="00B4756A"/>
    <w:rsid w:val="00B51D74"/>
    <w:rsid w:val="00B54127"/>
    <w:rsid w:val="00B561F5"/>
    <w:rsid w:val="00B66DD7"/>
    <w:rsid w:val="00B73AB9"/>
    <w:rsid w:val="00B73E15"/>
    <w:rsid w:val="00B755A0"/>
    <w:rsid w:val="00B811B2"/>
    <w:rsid w:val="00B81D2F"/>
    <w:rsid w:val="00B8264D"/>
    <w:rsid w:val="00B84F64"/>
    <w:rsid w:val="00B86E2B"/>
    <w:rsid w:val="00B90B2F"/>
    <w:rsid w:val="00B95EEC"/>
    <w:rsid w:val="00B9727B"/>
    <w:rsid w:val="00BA44C7"/>
    <w:rsid w:val="00BA689B"/>
    <w:rsid w:val="00BA7CCA"/>
    <w:rsid w:val="00BB0661"/>
    <w:rsid w:val="00BB285F"/>
    <w:rsid w:val="00BB6824"/>
    <w:rsid w:val="00BC286A"/>
    <w:rsid w:val="00BC57EE"/>
    <w:rsid w:val="00BC785D"/>
    <w:rsid w:val="00BD1999"/>
    <w:rsid w:val="00BD4EFA"/>
    <w:rsid w:val="00BD709F"/>
    <w:rsid w:val="00BD7407"/>
    <w:rsid w:val="00BE1131"/>
    <w:rsid w:val="00BE20B2"/>
    <w:rsid w:val="00BE27A3"/>
    <w:rsid w:val="00BE7543"/>
    <w:rsid w:val="00BF037D"/>
    <w:rsid w:val="00BF0729"/>
    <w:rsid w:val="00BF4F3E"/>
    <w:rsid w:val="00C03ECC"/>
    <w:rsid w:val="00C1494E"/>
    <w:rsid w:val="00C15AD3"/>
    <w:rsid w:val="00C20588"/>
    <w:rsid w:val="00C20F91"/>
    <w:rsid w:val="00C241CF"/>
    <w:rsid w:val="00C26DE1"/>
    <w:rsid w:val="00C34BA3"/>
    <w:rsid w:val="00C34DFB"/>
    <w:rsid w:val="00C418FF"/>
    <w:rsid w:val="00C44727"/>
    <w:rsid w:val="00C44F2D"/>
    <w:rsid w:val="00C45135"/>
    <w:rsid w:val="00C45B25"/>
    <w:rsid w:val="00C45C40"/>
    <w:rsid w:val="00C4670A"/>
    <w:rsid w:val="00C50168"/>
    <w:rsid w:val="00C517A7"/>
    <w:rsid w:val="00C54A31"/>
    <w:rsid w:val="00C56303"/>
    <w:rsid w:val="00C600E8"/>
    <w:rsid w:val="00C60B1C"/>
    <w:rsid w:val="00C70FD8"/>
    <w:rsid w:val="00C73547"/>
    <w:rsid w:val="00C831E9"/>
    <w:rsid w:val="00C8425E"/>
    <w:rsid w:val="00CA23B0"/>
    <w:rsid w:val="00CA4907"/>
    <w:rsid w:val="00CA76A0"/>
    <w:rsid w:val="00CB25AE"/>
    <w:rsid w:val="00CB38D2"/>
    <w:rsid w:val="00CB7832"/>
    <w:rsid w:val="00CC1E0F"/>
    <w:rsid w:val="00CC3B50"/>
    <w:rsid w:val="00CC556E"/>
    <w:rsid w:val="00CC58D6"/>
    <w:rsid w:val="00CD50F0"/>
    <w:rsid w:val="00CD7A7C"/>
    <w:rsid w:val="00CF0C84"/>
    <w:rsid w:val="00CF0CCB"/>
    <w:rsid w:val="00CF6DD5"/>
    <w:rsid w:val="00D04D47"/>
    <w:rsid w:val="00D04D4C"/>
    <w:rsid w:val="00D073E5"/>
    <w:rsid w:val="00D10597"/>
    <w:rsid w:val="00D10F43"/>
    <w:rsid w:val="00D15538"/>
    <w:rsid w:val="00D17F35"/>
    <w:rsid w:val="00D278DB"/>
    <w:rsid w:val="00D34C0A"/>
    <w:rsid w:val="00D35F78"/>
    <w:rsid w:val="00D37757"/>
    <w:rsid w:val="00D37CD2"/>
    <w:rsid w:val="00D37EDD"/>
    <w:rsid w:val="00D41DF7"/>
    <w:rsid w:val="00D42528"/>
    <w:rsid w:val="00D4295F"/>
    <w:rsid w:val="00D4336B"/>
    <w:rsid w:val="00D45FF6"/>
    <w:rsid w:val="00D53F32"/>
    <w:rsid w:val="00D622E3"/>
    <w:rsid w:val="00D62FC1"/>
    <w:rsid w:val="00D64168"/>
    <w:rsid w:val="00D646D2"/>
    <w:rsid w:val="00D658B2"/>
    <w:rsid w:val="00D67254"/>
    <w:rsid w:val="00D73236"/>
    <w:rsid w:val="00D74A3B"/>
    <w:rsid w:val="00D74D0A"/>
    <w:rsid w:val="00D75724"/>
    <w:rsid w:val="00D84B52"/>
    <w:rsid w:val="00D94817"/>
    <w:rsid w:val="00D9533B"/>
    <w:rsid w:val="00D95DDD"/>
    <w:rsid w:val="00D9627E"/>
    <w:rsid w:val="00D963B9"/>
    <w:rsid w:val="00DA0C33"/>
    <w:rsid w:val="00DA5B3A"/>
    <w:rsid w:val="00DB0A09"/>
    <w:rsid w:val="00DB32C4"/>
    <w:rsid w:val="00DC2892"/>
    <w:rsid w:val="00DC3192"/>
    <w:rsid w:val="00DC3D5F"/>
    <w:rsid w:val="00DC689C"/>
    <w:rsid w:val="00DD1027"/>
    <w:rsid w:val="00DD1D4D"/>
    <w:rsid w:val="00DD2909"/>
    <w:rsid w:val="00DD419D"/>
    <w:rsid w:val="00DD56C9"/>
    <w:rsid w:val="00DD59BE"/>
    <w:rsid w:val="00DE1B32"/>
    <w:rsid w:val="00DE255B"/>
    <w:rsid w:val="00DF0FC5"/>
    <w:rsid w:val="00DF137D"/>
    <w:rsid w:val="00DF20B4"/>
    <w:rsid w:val="00DF2C22"/>
    <w:rsid w:val="00DF4178"/>
    <w:rsid w:val="00DF4FC8"/>
    <w:rsid w:val="00DF56C9"/>
    <w:rsid w:val="00E00E39"/>
    <w:rsid w:val="00E0598A"/>
    <w:rsid w:val="00E07609"/>
    <w:rsid w:val="00E12402"/>
    <w:rsid w:val="00E12AF7"/>
    <w:rsid w:val="00E15030"/>
    <w:rsid w:val="00E16A3A"/>
    <w:rsid w:val="00E208C8"/>
    <w:rsid w:val="00E21C9D"/>
    <w:rsid w:val="00E2490E"/>
    <w:rsid w:val="00E24CB9"/>
    <w:rsid w:val="00E27D47"/>
    <w:rsid w:val="00E27E88"/>
    <w:rsid w:val="00E3047A"/>
    <w:rsid w:val="00E310CE"/>
    <w:rsid w:val="00E32B2F"/>
    <w:rsid w:val="00E331C8"/>
    <w:rsid w:val="00E35302"/>
    <w:rsid w:val="00E36C97"/>
    <w:rsid w:val="00E4032A"/>
    <w:rsid w:val="00E405A3"/>
    <w:rsid w:val="00E42AF9"/>
    <w:rsid w:val="00E437CF"/>
    <w:rsid w:val="00E4654F"/>
    <w:rsid w:val="00E5355B"/>
    <w:rsid w:val="00E55E73"/>
    <w:rsid w:val="00E63FC4"/>
    <w:rsid w:val="00E64448"/>
    <w:rsid w:val="00E673F0"/>
    <w:rsid w:val="00E67672"/>
    <w:rsid w:val="00E67F09"/>
    <w:rsid w:val="00E71D01"/>
    <w:rsid w:val="00E71E33"/>
    <w:rsid w:val="00E74510"/>
    <w:rsid w:val="00E74A96"/>
    <w:rsid w:val="00E76549"/>
    <w:rsid w:val="00E76C7F"/>
    <w:rsid w:val="00E86CF9"/>
    <w:rsid w:val="00E918AC"/>
    <w:rsid w:val="00E9194D"/>
    <w:rsid w:val="00E92E7B"/>
    <w:rsid w:val="00E95222"/>
    <w:rsid w:val="00E9692F"/>
    <w:rsid w:val="00E96CC1"/>
    <w:rsid w:val="00EA3391"/>
    <w:rsid w:val="00EA340A"/>
    <w:rsid w:val="00EA39C3"/>
    <w:rsid w:val="00EA5606"/>
    <w:rsid w:val="00EB045F"/>
    <w:rsid w:val="00EB06A7"/>
    <w:rsid w:val="00EB24E3"/>
    <w:rsid w:val="00EC2BD4"/>
    <w:rsid w:val="00EC3889"/>
    <w:rsid w:val="00EC65D9"/>
    <w:rsid w:val="00EC6789"/>
    <w:rsid w:val="00ED3F06"/>
    <w:rsid w:val="00ED4B5D"/>
    <w:rsid w:val="00EE0216"/>
    <w:rsid w:val="00EE5C72"/>
    <w:rsid w:val="00EF0322"/>
    <w:rsid w:val="00EF2027"/>
    <w:rsid w:val="00EF5429"/>
    <w:rsid w:val="00EF5580"/>
    <w:rsid w:val="00F06DA2"/>
    <w:rsid w:val="00F24AE0"/>
    <w:rsid w:val="00F26033"/>
    <w:rsid w:val="00F27BE8"/>
    <w:rsid w:val="00F30531"/>
    <w:rsid w:val="00F30C84"/>
    <w:rsid w:val="00F32228"/>
    <w:rsid w:val="00F335ED"/>
    <w:rsid w:val="00F34730"/>
    <w:rsid w:val="00F35C89"/>
    <w:rsid w:val="00F42747"/>
    <w:rsid w:val="00F566D5"/>
    <w:rsid w:val="00F57F07"/>
    <w:rsid w:val="00F625EF"/>
    <w:rsid w:val="00F65E5B"/>
    <w:rsid w:val="00F70A7C"/>
    <w:rsid w:val="00F71E4E"/>
    <w:rsid w:val="00F76052"/>
    <w:rsid w:val="00F85687"/>
    <w:rsid w:val="00F87089"/>
    <w:rsid w:val="00F907E5"/>
    <w:rsid w:val="00FA4895"/>
    <w:rsid w:val="00FA4DF1"/>
    <w:rsid w:val="00FB0516"/>
    <w:rsid w:val="00FB2420"/>
    <w:rsid w:val="00FB39CA"/>
    <w:rsid w:val="00FB4F32"/>
    <w:rsid w:val="00FB5C5D"/>
    <w:rsid w:val="00FC0DEA"/>
    <w:rsid w:val="00FC3B39"/>
    <w:rsid w:val="00FC4B8F"/>
    <w:rsid w:val="00FC4C7F"/>
    <w:rsid w:val="00FD0457"/>
    <w:rsid w:val="00FD20B6"/>
    <w:rsid w:val="00FD2A58"/>
    <w:rsid w:val="00FE2A22"/>
    <w:rsid w:val="00FE3A1D"/>
    <w:rsid w:val="00FF1F48"/>
    <w:rsid w:val="00FF2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86"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link w:val="1Char"/>
    <w:uiPriority w:val="9"/>
    <w:qFormat/>
    <w:rsid w:val="00025772"/>
    <w:pPr>
      <w:keepNext/>
      <w:keepLines/>
      <w:spacing w:line="576" w:lineRule="auto"/>
      <w:outlineLvl w:val="0"/>
    </w:pPr>
    <w:rPr>
      <w:rFonts w:ascii="Calibri" w:hAnsi="Calibri"/>
      <w:b/>
      <w:kern w:val="44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F0086"/>
    <w:pPr>
      <w:spacing w:before="152" w:after="160"/>
    </w:pPr>
    <w:rPr>
      <w:rFonts w:ascii="Arial" w:eastAsia="黑体" w:hAnsi="Arial"/>
    </w:rPr>
  </w:style>
  <w:style w:type="paragraph" w:styleId="a4">
    <w:name w:val="Date"/>
    <w:basedOn w:val="a"/>
    <w:next w:val="a"/>
    <w:rsid w:val="008F0086"/>
    <w:rPr>
      <w:rFonts w:ascii="仿宋_GB2312" w:eastAsia="仿宋_GB2312"/>
    </w:rPr>
  </w:style>
  <w:style w:type="paragraph" w:styleId="a5">
    <w:name w:val="Body Text Indent"/>
    <w:basedOn w:val="a"/>
    <w:link w:val="Char"/>
    <w:qFormat/>
    <w:rsid w:val="008F0086"/>
    <w:pPr>
      <w:ind w:firstLine="630"/>
    </w:pPr>
    <w:rPr>
      <w:rFonts w:ascii="仿宋_GB2312" w:eastAsia="仿宋_GB2312"/>
    </w:rPr>
  </w:style>
  <w:style w:type="paragraph" w:styleId="a6">
    <w:name w:val="footer"/>
    <w:basedOn w:val="a"/>
    <w:rsid w:val="008F008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7">
    <w:name w:val="page number"/>
    <w:basedOn w:val="a0"/>
    <w:rsid w:val="008F0086"/>
  </w:style>
  <w:style w:type="paragraph" w:styleId="a8">
    <w:name w:val="header"/>
    <w:basedOn w:val="a"/>
    <w:rsid w:val="008F0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">
    <w:name w:val="Body Text Indent 2"/>
    <w:basedOn w:val="a"/>
    <w:rsid w:val="008F0086"/>
    <w:pPr>
      <w:ind w:firstLine="600"/>
    </w:pPr>
    <w:rPr>
      <w:rFonts w:eastAsia="仿宋_GB2312"/>
      <w:sz w:val="30"/>
    </w:rPr>
  </w:style>
  <w:style w:type="paragraph" w:styleId="3">
    <w:name w:val="Body Text Indent 3"/>
    <w:basedOn w:val="a"/>
    <w:rsid w:val="008F0086"/>
    <w:pPr>
      <w:spacing w:line="400" w:lineRule="atLeast"/>
      <w:ind w:firstLine="600"/>
    </w:pPr>
    <w:rPr>
      <w:rFonts w:eastAsia="仿宋_GB2312"/>
    </w:rPr>
  </w:style>
  <w:style w:type="paragraph" w:styleId="a9">
    <w:name w:val="Body Text"/>
    <w:basedOn w:val="a"/>
    <w:rsid w:val="008F0086"/>
    <w:pPr>
      <w:jc w:val="center"/>
    </w:pPr>
    <w:rPr>
      <w:b/>
    </w:rPr>
  </w:style>
  <w:style w:type="paragraph" w:styleId="aa">
    <w:name w:val="Plain Text"/>
    <w:basedOn w:val="a"/>
    <w:rsid w:val="008F0086"/>
    <w:rPr>
      <w:rFonts w:ascii="宋体" w:hAnsi="Courier New"/>
      <w:sz w:val="21"/>
    </w:rPr>
  </w:style>
  <w:style w:type="character" w:styleId="ab">
    <w:name w:val="Hyperlink"/>
    <w:rsid w:val="008F0086"/>
    <w:rPr>
      <w:color w:val="0000FF"/>
      <w:u w:val="single"/>
    </w:rPr>
  </w:style>
  <w:style w:type="character" w:styleId="ac">
    <w:name w:val="FollowedHyperlink"/>
    <w:rsid w:val="008F0086"/>
    <w:rPr>
      <w:color w:val="800080"/>
      <w:u w:val="single"/>
    </w:rPr>
  </w:style>
  <w:style w:type="paragraph" w:styleId="ad">
    <w:name w:val="Balloon Text"/>
    <w:basedOn w:val="a"/>
    <w:semiHidden/>
    <w:rsid w:val="001D5E8B"/>
    <w:rPr>
      <w:sz w:val="18"/>
      <w:szCs w:val="18"/>
    </w:rPr>
  </w:style>
  <w:style w:type="table" w:styleId="ae">
    <w:name w:val="Table Grid"/>
    <w:basedOn w:val="a1"/>
    <w:rsid w:val="004A51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9872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0">
    <w:name w:val="Char"/>
    <w:basedOn w:val="a"/>
    <w:rsid w:val="009872D9"/>
    <w:pPr>
      <w:widowControl/>
      <w:spacing w:after="160" w:line="240" w:lineRule="exact"/>
      <w:jc w:val="left"/>
    </w:pPr>
    <w:rPr>
      <w:rFonts w:ascii="Tahoma" w:hAnsi="Tahoma"/>
      <w:kern w:val="0"/>
      <w:sz w:val="20"/>
      <w:lang w:eastAsia="en-US"/>
    </w:rPr>
  </w:style>
  <w:style w:type="paragraph" w:customStyle="1" w:styleId="1Char0">
    <w:name w:val="1 Char"/>
    <w:basedOn w:val="a"/>
    <w:autoRedefine/>
    <w:rsid w:val="00D4295F"/>
    <w:pPr>
      <w:tabs>
        <w:tab w:val="num" w:pos="360"/>
      </w:tabs>
    </w:pPr>
    <w:rPr>
      <w:sz w:val="24"/>
      <w:szCs w:val="24"/>
    </w:rPr>
  </w:style>
  <w:style w:type="paragraph" w:customStyle="1" w:styleId="Char1">
    <w:name w:val="Char"/>
    <w:basedOn w:val="a"/>
    <w:autoRedefine/>
    <w:rsid w:val="007B29D4"/>
    <w:pPr>
      <w:tabs>
        <w:tab w:val="num" w:pos="360"/>
      </w:tabs>
    </w:pPr>
    <w:rPr>
      <w:sz w:val="24"/>
      <w:szCs w:val="24"/>
    </w:rPr>
  </w:style>
  <w:style w:type="paragraph" w:styleId="af0">
    <w:name w:val="Title"/>
    <w:basedOn w:val="a"/>
    <w:qFormat/>
    <w:rsid w:val="007E4889"/>
    <w:pPr>
      <w:spacing w:before="240" w:after="60"/>
      <w:jc w:val="center"/>
      <w:outlineLvl w:val="0"/>
    </w:pPr>
    <w:rPr>
      <w:rFonts w:ascii="Arial" w:hAnsi="Arial"/>
      <w:b/>
    </w:rPr>
  </w:style>
  <w:style w:type="paragraph" w:customStyle="1" w:styleId="CharCharChar1CharCharChar1CharCharCharCharCharChar1CharCharChar1Char">
    <w:name w:val="Char Char Char1 Char Char Char1 Char Char Char Char Char Char1 Char Char Char1 Char"/>
    <w:basedOn w:val="a"/>
    <w:semiHidden/>
    <w:rsid w:val="00AF4C29"/>
    <w:rPr>
      <w:sz w:val="21"/>
      <w:szCs w:val="24"/>
    </w:rPr>
  </w:style>
  <w:style w:type="paragraph" w:styleId="af1">
    <w:name w:val="Document Map"/>
    <w:basedOn w:val="a"/>
    <w:semiHidden/>
    <w:rsid w:val="00CC3B50"/>
    <w:pPr>
      <w:shd w:val="clear" w:color="auto" w:fill="000080"/>
    </w:pPr>
  </w:style>
  <w:style w:type="paragraph" w:styleId="af2">
    <w:name w:val="List Paragraph"/>
    <w:basedOn w:val="a"/>
    <w:qFormat/>
    <w:rsid w:val="00B36313"/>
    <w:pPr>
      <w:widowControl/>
      <w:ind w:firstLineChars="200" w:firstLine="420"/>
      <w:jc w:val="left"/>
    </w:pPr>
    <w:rPr>
      <w:rFonts w:ascii="Cambria" w:eastAsia="MS Mincho" w:hAnsi="Cambria"/>
      <w:kern w:val="0"/>
      <w:sz w:val="24"/>
      <w:szCs w:val="24"/>
    </w:rPr>
  </w:style>
  <w:style w:type="character" w:customStyle="1" w:styleId="Char">
    <w:name w:val="正文文本缩进 Char"/>
    <w:link w:val="a5"/>
    <w:qFormat/>
    <w:rsid w:val="004731B0"/>
    <w:rPr>
      <w:rFonts w:ascii="仿宋_GB2312" w:eastAsia="仿宋_GB2312"/>
      <w:kern w:val="2"/>
      <w:sz w:val="32"/>
    </w:rPr>
  </w:style>
  <w:style w:type="character" w:customStyle="1" w:styleId="1Char">
    <w:name w:val="标题 1 Char"/>
    <w:basedOn w:val="a0"/>
    <w:link w:val="1"/>
    <w:uiPriority w:val="9"/>
    <w:rsid w:val="00025772"/>
    <w:rPr>
      <w:rFonts w:ascii="Calibri" w:hAnsi="Calibri"/>
      <w:b/>
      <w:kern w:val="44"/>
      <w:sz w:val="44"/>
      <w:szCs w:val="22"/>
    </w:rPr>
  </w:style>
  <w:style w:type="character" w:styleId="af3">
    <w:name w:val="annotation reference"/>
    <w:basedOn w:val="a0"/>
    <w:semiHidden/>
    <w:unhideWhenUsed/>
    <w:rsid w:val="00421108"/>
    <w:rPr>
      <w:sz w:val="21"/>
      <w:szCs w:val="21"/>
    </w:rPr>
  </w:style>
  <w:style w:type="paragraph" w:styleId="af4">
    <w:name w:val="annotation text"/>
    <w:basedOn w:val="a"/>
    <w:link w:val="Char2"/>
    <w:semiHidden/>
    <w:unhideWhenUsed/>
    <w:rsid w:val="00421108"/>
    <w:pPr>
      <w:jc w:val="left"/>
    </w:pPr>
  </w:style>
  <w:style w:type="character" w:customStyle="1" w:styleId="Char2">
    <w:name w:val="批注文字 Char"/>
    <w:basedOn w:val="a0"/>
    <w:link w:val="af4"/>
    <w:semiHidden/>
    <w:rsid w:val="00421108"/>
    <w:rPr>
      <w:kern w:val="2"/>
      <w:sz w:val="32"/>
    </w:rPr>
  </w:style>
  <w:style w:type="paragraph" w:styleId="af5">
    <w:name w:val="annotation subject"/>
    <w:basedOn w:val="af4"/>
    <w:next w:val="af4"/>
    <w:link w:val="Char3"/>
    <w:semiHidden/>
    <w:unhideWhenUsed/>
    <w:rsid w:val="00421108"/>
    <w:rPr>
      <w:b/>
      <w:bCs/>
    </w:rPr>
  </w:style>
  <w:style w:type="character" w:customStyle="1" w:styleId="Char3">
    <w:name w:val="批注主题 Char"/>
    <w:basedOn w:val="Char2"/>
    <w:link w:val="af5"/>
    <w:semiHidden/>
    <w:rsid w:val="00421108"/>
    <w:rPr>
      <w:b/>
      <w:bCs/>
      <w:kern w:val="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86"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link w:val="1Char"/>
    <w:uiPriority w:val="9"/>
    <w:qFormat/>
    <w:rsid w:val="00025772"/>
    <w:pPr>
      <w:keepNext/>
      <w:keepLines/>
      <w:spacing w:line="576" w:lineRule="auto"/>
      <w:outlineLvl w:val="0"/>
    </w:pPr>
    <w:rPr>
      <w:rFonts w:ascii="Calibri" w:hAnsi="Calibri"/>
      <w:b/>
      <w:kern w:val="44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F0086"/>
    <w:pPr>
      <w:spacing w:before="152" w:after="160"/>
    </w:pPr>
    <w:rPr>
      <w:rFonts w:ascii="Arial" w:eastAsia="黑体" w:hAnsi="Arial"/>
    </w:rPr>
  </w:style>
  <w:style w:type="paragraph" w:styleId="a4">
    <w:name w:val="Date"/>
    <w:basedOn w:val="a"/>
    <w:next w:val="a"/>
    <w:rsid w:val="008F0086"/>
    <w:rPr>
      <w:rFonts w:ascii="仿宋_GB2312" w:eastAsia="仿宋_GB2312"/>
    </w:rPr>
  </w:style>
  <w:style w:type="paragraph" w:styleId="a5">
    <w:name w:val="Body Text Indent"/>
    <w:basedOn w:val="a"/>
    <w:link w:val="Char"/>
    <w:qFormat/>
    <w:rsid w:val="008F0086"/>
    <w:pPr>
      <w:ind w:firstLine="630"/>
    </w:pPr>
    <w:rPr>
      <w:rFonts w:ascii="仿宋_GB2312" w:eastAsia="仿宋_GB2312"/>
    </w:rPr>
  </w:style>
  <w:style w:type="paragraph" w:styleId="a6">
    <w:name w:val="footer"/>
    <w:basedOn w:val="a"/>
    <w:rsid w:val="008F008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7">
    <w:name w:val="page number"/>
    <w:basedOn w:val="a0"/>
    <w:rsid w:val="008F0086"/>
  </w:style>
  <w:style w:type="paragraph" w:styleId="a8">
    <w:name w:val="header"/>
    <w:basedOn w:val="a"/>
    <w:rsid w:val="008F0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">
    <w:name w:val="Body Text Indent 2"/>
    <w:basedOn w:val="a"/>
    <w:rsid w:val="008F0086"/>
    <w:pPr>
      <w:ind w:firstLine="600"/>
    </w:pPr>
    <w:rPr>
      <w:rFonts w:eastAsia="仿宋_GB2312"/>
      <w:sz w:val="30"/>
    </w:rPr>
  </w:style>
  <w:style w:type="paragraph" w:styleId="3">
    <w:name w:val="Body Text Indent 3"/>
    <w:basedOn w:val="a"/>
    <w:rsid w:val="008F0086"/>
    <w:pPr>
      <w:spacing w:line="400" w:lineRule="atLeast"/>
      <w:ind w:firstLine="600"/>
    </w:pPr>
    <w:rPr>
      <w:rFonts w:eastAsia="仿宋_GB2312"/>
    </w:rPr>
  </w:style>
  <w:style w:type="paragraph" w:styleId="a9">
    <w:name w:val="Body Text"/>
    <w:basedOn w:val="a"/>
    <w:rsid w:val="008F0086"/>
    <w:pPr>
      <w:jc w:val="center"/>
    </w:pPr>
    <w:rPr>
      <w:b/>
    </w:rPr>
  </w:style>
  <w:style w:type="paragraph" w:styleId="aa">
    <w:name w:val="Plain Text"/>
    <w:basedOn w:val="a"/>
    <w:rsid w:val="008F0086"/>
    <w:rPr>
      <w:rFonts w:ascii="宋体" w:hAnsi="Courier New"/>
      <w:sz w:val="21"/>
    </w:rPr>
  </w:style>
  <w:style w:type="character" w:styleId="ab">
    <w:name w:val="Hyperlink"/>
    <w:rsid w:val="008F0086"/>
    <w:rPr>
      <w:color w:val="0000FF"/>
      <w:u w:val="single"/>
    </w:rPr>
  </w:style>
  <w:style w:type="character" w:styleId="ac">
    <w:name w:val="FollowedHyperlink"/>
    <w:rsid w:val="008F0086"/>
    <w:rPr>
      <w:color w:val="800080"/>
      <w:u w:val="single"/>
    </w:rPr>
  </w:style>
  <w:style w:type="paragraph" w:styleId="ad">
    <w:name w:val="Balloon Text"/>
    <w:basedOn w:val="a"/>
    <w:semiHidden/>
    <w:rsid w:val="001D5E8B"/>
    <w:rPr>
      <w:sz w:val="18"/>
      <w:szCs w:val="18"/>
    </w:rPr>
  </w:style>
  <w:style w:type="table" w:styleId="ae">
    <w:name w:val="Table Grid"/>
    <w:basedOn w:val="a1"/>
    <w:rsid w:val="004A51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9872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0">
    <w:name w:val="Char"/>
    <w:basedOn w:val="a"/>
    <w:rsid w:val="009872D9"/>
    <w:pPr>
      <w:widowControl/>
      <w:spacing w:after="160" w:line="240" w:lineRule="exact"/>
      <w:jc w:val="left"/>
    </w:pPr>
    <w:rPr>
      <w:rFonts w:ascii="Tahoma" w:hAnsi="Tahoma"/>
      <w:kern w:val="0"/>
      <w:sz w:val="20"/>
      <w:lang w:eastAsia="en-US"/>
    </w:rPr>
  </w:style>
  <w:style w:type="paragraph" w:customStyle="1" w:styleId="1Char0">
    <w:name w:val="1 Char"/>
    <w:basedOn w:val="a"/>
    <w:autoRedefine/>
    <w:rsid w:val="00D4295F"/>
    <w:pPr>
      <w:tabs>
        <w:tab w:val="num" w:pos="360"/>
      </w:tabs>
    </w:pPr>
    <w:rPr>
      <w:sz w:val="24"/>
      <w:szCs w:val="24"/>
    </w:rPr>
  </w:style>
  <w:style w:type="paragraph" w:customStyle="1" w:styleId="Char1">
    <w:name w:val="Char"/>
    <w:basedOn w:val="a"/>
    <w:autoRedefine/>
    <w:rsid w:val="007B29D4"/>
    <w:pPr>
      <w:tabs>
        <w:tab w:val="num" w:pos="360"/>
      </w:tabs>
    </w:pPr>
    <w:rPr>
      <w:sz w:val="24"/>
      <w:szCs w:val="24"/>
    </w:rPr>
  </w:style>
  <w:style w:type="paragraph" w:styleId="af0">
    <w:name w:val="Title"/>
    <w:basedOn w:val="a"/>
    <w:qFormat/>
    <w:rsid w:val="007E4889"/>
    <w:pPr>
      <w:spacing w:before="240" w:after="60"/>
      <w:jc w:val="center"/>
      <w:outlineLvl w:val="0"/>
    </w:pPr>
    <w:rPr>
      <w:rFonts w:ascii="Arial" w:hAnsi="Arial"/>
      <w:b/>
    </w:rPr>
  </w:style>
  <w:style w:type="paragraph" w:customStyle="1" w:styleId="CharCharChar1CharCharChar1CharCharCharCharCharChar1CharCharChar1Char">
    <w:name w:val="Char Char Char1 Char Char Char1 Char Char Char Char Char Char1 Char Char Char1 Char"/>
    <w:basedOn w:val="a"/>
    <w:semiHidden/>
    <w:rsid w:val="00AF4C29"/>
    <w:rPr>
      <w:sz w:val="21"/>
      <w:szCs w:val="24"/>
    </w:rPr>
  </w:style>
  <w:style w:type="paragraph" w:styleId="af1">
    <w:name w:val="Document Map"/>
    <w:basedOn w:val="a"/>
    <w:semiHidden/>
    <w:rsid w:val="00CC3B50"/>
    <w:pPr>
      <w:shd w:val="clear" w:color="auto" w:fill="000080"/>
    </w:pPr>
  </w:style>
  <w:style w:type="paragraph" w:styleId="af2">
    <w:name w:val="List Paragraph"/>
    <w:basedOn w:val="a"/>
    <w:qFormat/>
    <w:rsid w:val="00B36313"/>
    <w:pPr>
      <w:widowControl/>
      <w:ind w:firstLineChars="200" w:firstLine="420"/>
      <w:jc w:val="left"/>
    </w:pPr>
    <w:rPr>
      <w:rFonts w:ascii="Cambria" w:eastAsia="MS Mincho" w:hAnsi="Cambria"/>
      <w:kern w:val="0"/>
      <w:sz w:val="24"/>
      <w:szCs w:val="24"/>
    </w:rPr>
  </w:style>
  <w:style w:type="character" w:customStyle="1" w:styleId="Char">
    <w:name w:val="正文文本缩进 Char"/>
    <w:link w:val="a5"/>
    <w:qFormat/>
    <w:rsid w:val="004731B0"/>
    <w:rPr>
      <w:rFonts w:ascii="仿宋_GB2312" w:eastAsia="仿宋_GB2312"/>
      <w:kern w:val="2"/>
      <w:sz w:val="32"/>
    </w:rPr>
  </w:style>
  <w:style w:type="character" w:customStyle="1" w:styleId="1Char">
    <w:name w:val="标题 1 Char"/>
    <w:basedOn w:val="a0"/>
    <w:link w:val="1"/>
    <w:uiPriority w:val="9"/>
    <w:rsid w:val="00025772"/>
    <w:rPr>
      <w:rFonts w:ascii="Calibri" w:hAnsi="Calibri"/>
      <w:b/>
      <w:kern w:val="44"/>
      <w:sz w:val="44"/>
      <w:szCs w:val="22"/>
    </w:rPr>
  </w:style>
  <w:style w:type="character" w:styleId="af3">
    <w:name w:val="annotation reference"/>
    <w:basedOn w:val="a0"/>
    <w:semiHidden/>
    <w:unhideWhenUsed/>
    <w:rsid w:val="00421108"/>
    <w:rPr>
      <w:sz w:val="21"/>
      <w:szCs w:val="21"/>
    </w:rPr>
  </w:style>
  <w:style w:type="paragraph" w:styleId="af4">
    <w:name w:val="annotation text"/>
    <w:basedOn w:val="a"/>
    <w:link w:val="Char2"/>
    <w:semiHidden/>
    <w:unhideWhenUsed/>
    <w:rsid w:val="00421108"/>
    <w:pPr>
      <w:jc w:val="left"/>
    </w:pPr>
  </w:style>
  <w:style w:type="character" w:customStyle="1" w:styleId="Char2">
    <w:name w:val="批注文字 Char"/>
    <w:basedOn w:val="a0"/>
    <w:link w:val="af4"/>
    <w:semiHidden/>
    <w:rsid w:val="00421108"/>
    <w:rPr>
      <w:kern w:val="2"/>
      <w:sz w:val="32"/>
    </w:rPr>
  </w:style>
  <w:style w:type="paragraph" w:styleId="af5">
    <w:name w:val="annotation subject"/>
    <w:basedOn w:val="af4"/>
    <w:next w:val="af4"/>
    <w:link w:val="Char3"/>
    <w:semiHidden/>
    <w:unhideWhenUsed/>
    <w:rsid w:val="00421108"/>
    <w:rPr>
      <w:b/>
      <w:bCs/>
    </w:rPr>
  </w:style>
  <w:style w:type="character" w:customStyle="1" w:styleId="Char3">
    <w:name w:val="批注主题 Char"/>
    <w:basedOn w:val="Char2"/>
    <w:link w:val="af5"/>
    <w:semiHidden/>
    <w:rsid w:val="00421108"/>
    <w:rPr>
      <w:b/>
      <w:bCs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NIS\&#22269;&#23478;&#34892;&#25919;&#26426;&#20851;&#20844;&#25991;&#32534;&#20889;&#27169;&#26495;\&#20844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CD30-800C-4E1E-9882-C43C0393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</Template>
  <TotalTime>1</TotalTime>
  <Pages>1</Pages>
  <Words>182</Words>
  <Characters>188</Characters>
  <Application>Microsoft Office Word</Application>
  <DocSecurity>0</DocSecurity>
  <Lines>17</Lines>
  <Paragraphs>14</Paragraphs>
  <ScaleCrop>false</ScaleCrop>
  <Company>个人电脑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0000001</dc:title>
  <dc:creator>fn</dc:creator>
  <cp:lastModifiedBy>DELL</cp:lastModifiedBy>
  <cp:revision>3</cp:revision>
  <cp:lastPrinted>2021-01-07T02:41:00Z</cp:lastPrinted>
  <dcterms:created xsi:type="dcterms:W3CDTF">2021-01-07T07:40:00Z</dcterms:created>
  <dcterms:modified xsi:type="dcterms:W3CDTF">2021-01-07T07:41:00Z</dcterms:modified>
</cp:coreProperties>
</file>